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BA36" w14:textId="77777777" w:rsidR="004971BB" w:rsidRPr="00B70FBD" w:rsidRDefault="004971BB" w:rsidP="0002703D">
      <w:pPr>
        <w:jc w:val="right"/>
        <w:outlineLvl w:val="0"/>
        <w:rPr>
          <w:rFonts w:ascii="Arial" w:hAnsi="Arial" w:cs="Arial"/>
          <w:sz w:val="20"/>
        </w:rPr>
      </w:pPr>
    </w:p>
    <w:p w14:paraId="1775852F" w14:textId="55F94155" w:rsidR="00B4064C" w:rsidRPr="00B70FBD" w:rsidRDefault="00B4064C" w:rsidP="0002703D">
      <w:pPr>
        <w:rPr>
          <w:rFonts w:ascii="Arial" w:hAnsi="Arial" w:cs="Arial"/>
          <w:sz w:val="23"/>
          <w:szCs w:val="23"/>
        </w:rPr>
      </w:pPr>
    </w:p>
    <w:p w14:paraId="564C324B" w14:textId="44324DF9" w:rsidR="00E52BE0" w:rsidRPr="00B70FBD" w:rsidRDefault="00E52BE0" w:rsidP="0002703D">
      <w:pPr>
        <w:rPr>
          <w:rFonts w:ascii="Arial" w:hAnsi="Arial" w:cs="Arial"/>
          <w:sz w:val="23"/>
          <w:szCs w:val="23"/>
        </w:rPr>
      </w:pPr>
    </w:p>
    <w:p w14:paraId="58E6246B" w14:textId="77777777" w:rsidR="00E52BE0" w:rsidRPr="00B70FBD" w:rsidRDefault="00E52BE0" w:rsidP="0002703D">
      <w:pPr>
        <w:rPr>
          <w:rFonts w:ascii="Arial" w:hAnsi="Arial" w:cs="Arial"/>
          <w:sz w:val="23"/>
          <w:szCs w:val="23"/>
        </w:rPr>
      </w:pPr>
    </w:p>
    <w:p w14:paraId="12830E34" w14:textId="77777777" w:rsidR="009033F3" w:rsidRPr="00B70FBD" w:rsidRDefault="009033F3" w:rsidP="0002703D">
      <w:pPr>
        <w:rPr>
          <w:rFonts w:ascii="Arial" w:hAnsi="Arial" w:cs="Arial"/>
          <w:sz w:val="23"/>
          <w:szCs w:val="23"/>
        </w:rPr>
      </w:pPr>
    </w:p>
    <w:p w14:paraId="2810FB36" w14:textId="1D74C50A" w:rsidR="009033F3" w:rsidRPr="00B70FBD" w:rsidRDefault="00E52BE0" w:rsidP="003117E0">
      <w:pPr>
        <w:pStyle w:val="Title"/>
        <w:rPr>
          <w:rFonts w:cs="Arial"/>
          <w:sz w:val="40"/>
          <w:szCs w:val="32"/>
          <w:u w:val="none"/>
        </w:rPr>
      </w:pPr>
      <w:r w:rsidRPr="00B70FBD">
        <w:rPr>
          <w:rFonts w:cs="Arial"/>
          <w:sz w:val="40"/>
          <w:szCs w:val="32"/>
          <w:u w:val="none"/>
        </w:rPr>
        <w:t>Job Description</w:t>
      </w:r>
      <w:r w:rsidR="00800C74" w:rsidRPr="00B70FBD">
        <w:rPr>
          <w:rFonts w:cs="Arial"/>
          <w:sz w:val="40"/>
          <w:szCs w:val="32"/>
          <w:u w:val="none"/>
        </w:rPr>
        <w:t xml:space="preserve"> - </w:t>
      </w:r>
      <w:r w:rsidR="00800C74" w:rsidRPr="00B70FBD">
        <w:rPr>
          <w:rFonts w:cs="Arial"/>
          <w:i/>
          <w:iCs/>
          <w:color w:val="FF0000"/>
          <w:sz w:val="40"/>
          <w:szCs w:val="32"/>
          <w:u w:val="none"/>
        </w:rPr>
        <w:t>JOB TITLE</w:t>
      </w:r>
    </w:p>
    <w:p w14:paraId="3B76698D" w14:textId="392FD894" w:rsidR="009033F3" w:rsidRPr="00B70FBD" w:rsidRDefault="009033F3" w:rsidP="0002703D">
      <w:pPr>
        <w:rPr>
          <w:rFonts w:ascii="Arial" w:hAnsi="Arial" w:cs="Arial"/>
          <w:sz w:val="23"/>
          <w:szCs w:val="23"/>
        </w:rPr>
      </w:pPr>
    </w:p>
    <w:p w14:paraId="7B946873" w14:textId="0777F6F2" w:rsidR="00E52BE0" w:rsidRPr="00B70FBD" w:rsidRDefault="00E52BE0" w:rsidP="0002703D">
      <w:pPr>
        <w:rPr>
          <w:rFonts w:ascii="Arial" w:hAnsi="Arial" w:cs="Arial"/>
          <w:sz w:val="23"/>
          <w:szCs w:val="23"/>
        </w:rPr>
      </w:pPr>
    </w:p>
    <w:p w14:paraId="20495C6F" w14:textId="203C185E" w:rsidR="00E52BE0" w:rsidRPr="00B70FBD" w:rsidRDefault="00E52BE0" w:rsidP="0002703D">
      <w:pPr>
        <w:rPr>
          <w:rFonts w:ascii="Arial" w:hAnsi="Arial" w:cs="Arial"/>
          <w:sz w:val="23"/>
          <w:szCs w:val="23"/>
        </w:rPr>
      </w:pPr>
    </w:p>
    <w:p w14:paraId="4C7F8087" w14:textId="20B55CF3" w:rsidR="0071672D" w:rsidRPr="00B70FBD" w:rsidRDefault="0071672D" w:rsidP="0071672D">
      <w:pPr>
        <w:jc w:val="center"/>
        <w:rPr>
          <w:rFonts w:ascii="Arial" w:hAnsi="Arial" w:cs="Arial"/>
          <w:i/>
          <w:iCs/>
          <w:color w:val="FF0000"/>
          <w:sz w:val="23"/>
          <w:szCs w:val="23"/>
        </w:rPr>
      </w:pPr>
      <w:r w:rsidRPr="00B70FBD">
        <w:rPr>
          <w:rFonts w:ascii="Arial" w:hAnsi="Arial" w:cs="Arial"/>
          <w:sz w:val="23"/>
          <w:szCs w:val="23"/>
        </w:rPr>
        <w:t xml:space="preserve">Author: </w:t>
      </w:r>
      <w:r w:rsidRPr="00B70FBD">
        <w:rPr>
          <w:rFonts w:ascii="Arial" w:hAnsi="Arial" w:cs="Arial"/>
          <w:i/>
          <w:iCs/>
          <w:color w:val="FF0000"/>
          <w:sz w:val="23"/>
          <w:szCs w:val="23"/>
        </w:rPr>
        <w:t>AUTHOR’S NAME</w:t>
      </w:r>
    </w:p>
    <w:p w14:paraId="15A87CB3" w14:textId="77777777" w:rsidR="0071672D" w:rsidRPr="00B70FBD" w:rsidRDefault="0071672D" w:rsidP="0071672D">
      <w:pPr>
        <w:jc w:val="center"/>
        <w:rPr>
          <w:rFonts w:ascii="Arial" w:hAnsi="Arial" w:cs="Arial"/>
          <w:sz w:val="23"/>
          <w:szCs w:val="23"/>
        </w:rPr>
      </w:pPr>
    </w:p>
    <w:p w14:paraId="3C7F85AC" w14:textId="69C0EAE6" w:rsidR="009541D7" w:rsidRPr="00B70FBD" w:rsidRDefault="00DF3231" w:rsidP="003117E0">
      <w:pPr>
        <w:jc w:val="center"/>
        <w:rPr>
          <w:rFonts w:ascii="Arial" w:hAnsi="Arial" w:cs="Arial"/>
          <w:i/>
          <w:iCs/>
          <w:color w:val="FF0000"/>
          <w:sz w:val="23"/>
          <w:szCs w:val="23"/>
        </w:rPr>
      </w:pPr>
      <w:r w:rsidRPr="00B70FBD">
        <w:rPr>
          <w:rFonts w:ascii="Arial" w:hAnsi="Arial" w:cs="Arial"/>
          <w:i/>
          <w:iCs/>
          <w:color w:val="FF0000"/>
          <w:sz w:val="23"/>
          <w:szCs w:val="23"/>
        </w:rPr>
        <w:t>DATE</w:t>
      </w:r>
    </w:p>
    <w:p w14:paraId="11DEC999" w14:textId="486CDE32" w:rsidR="009541D7" w:rsidRPr="00B70FBD" w:rsidRDefault="009541D7" w:rsidP="0002703D">
      <w:pPr>
        <w:rPr>
          <w:rFonts w:ascii="Arial" w:hAnsi="Arial" w:cs="Arial"/>
          <w:sz w:val="23"/>
          <w:szCs w:val="23"/>
        </w:rPr>
      </w:pPr>
    </w:p>
    <w:p w14:paraId="139511F0" w14:textId="58DDDBA2" w:rsidR="003117E0" w:rsidRPr="00B70FBD" w:rsidRDefault="003117E0" w:rsidP="0002703D">
      <w:pPr>
        <w:rPr>
          <w:rFonts w:ascii="Arial" w:hAnsi="Arial" w:cs="Arial"/>
          <w:sz w:val="23"/>
          <w:szCs w:val="23"/>
        </w:rPr>
      </w:pPr>
    </w:p>
    <w:p w14:paraId="523FBF93" w14:textId="72A54F8E" w:rsidR="003117E0" w:rsidRPr="00B70FBD" w:rsidRDefault="003117E0" w:rsidP="0002703D">
      <w:pPr>
        <w:rPr>
          <w:rFonts w:ascii="Arial" w:hAnsi="Arial" w:cs="Arial"/>
          <w:sz w:val="23"/>
          <w:szCs w:val="23"/>
        </w:rPr>
      </w:pPr>
    </w:p>
    <w:sdt>
      <w:sdtPr>
        <w:rPr>
          <w:rFonts w:ascii="Arial" w:eastAsia="Times New Roman" w:hAnsi="Arial" w:cs="Arial"/>
          <w:color w:val="auto"/>
          <w:sz w:val="26"/>
          <w:szCs w:val="20"/>
          <w:lang w:val="en-AU"/>
        </w:rPr>
        <w:id w:val="-83476686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EF7947A" w14:textId="7E5E0230" w:rsidR="005344AF" w:rsidRPr="00B70FBD" w:rsidRDefault="005344AF">
          <w:pPr>
            <w:pStyle w:val="TOCHeading"/>
            <w:rPr>
              <w:rFonts w:ascii="Arial" w:hAnsi="Arial" w:cs="Arial"/>
            </w:rPr>
          </w:pPr>
          <w:r w:rsidRPr="00B70FBD">
            <w:rPr>
              <w:rFonts w:ascii="Arial" w:hAnsi="Arial" w:cs="Arial"/>
            </w:rPr>
            <w:t>Table of Contents</w:t>
          </w:r>
        </w:p>
        <w:p w14:paraId="6395D7A0" w14:textId="0EDBBF1B" w:rsidR="00B70FBD" w:rsidRPr="00B70FBD" w:rsidRDefault="005344AF">
          <w:pPr>
            <w:pStyle w:val="TOC1"/>
            <w:tabs>
              <w:tab w:val="left" w:pos="440"/>
              <w:tab w:val="right" w:leader="dot" w:pos="9741"/>
            </w:tabs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n-AU"/>
              <w14:ligatures w14:val="standardContextual"/>
            </w:rPr>
          </w:pPr>
          <w:r w:rsidRPr="00B70FBD">
            <w:rPr>
              <w:rFonts w:ascii="Arial" w:hAnsi="Arial" w:cs="Arial"/>
            </w:rPr>
            <w:fldChar w:fldCharType="begin"/>
          </w:r>
          <w:r w:rsidRPr="00B70FBD">
            <w:rPr>
              <w:rFonts w:ascii="Arial" w:hAnsi="Arial" w:cs="Arial"/>
            </w:rPr>
            <w:instrText xml:space="preserve"> TOC \o "1-3" \h \z \u </w:instrText>
          </w:r>
          <w:r w:rsidRPr="00B70FBD">
            <w:rPr>
              <w:rFonts w:ascii="Arial" w:hAnsi="Arial" w:cs="Arial"/>
            </w:rPr>
            <w:fldChar w:fldCharType="separate"/>
          </w:r>
          <w:hyperlink w:anchor="_Toc139214713" w:history="1">
            <w:r w:rsidR="00B70FBD" w:rsidRPr="00B70FBD">
              <w:rPr>
                <w:rStyle w:val="Hyperlink"/>
                <w:rFonts w:ascii="Arial" w:hAnsi="Arial" w:cs="Arial"/>
                <w:noProof/>
              </w:rPr>
              <w:t>1.</w:t>
            </w:r>
            <w:r w:rsidR="00B70FBD" w:rsidRPr="00B70FBD">
              <w:rPr>
                <w:rFonts w:ascii="Arial" w:eastAsiaTheme="minorEastAsia" w:hAnsi="Arial" w:cs="Arial"/>
                <w:noProof/>
                <w:kern w:val="2"/>
                <w:sz w:val="22"/>
                <w:szCs w:val="22"/>
                <w:lang w:eastAsia="en-AU"/>
                <w14:ligatures w14:val="standardContextual"/>
              </w:rPr>
              <w:tab/>
            </w:r>
            <w:r w:rsidR="00B70FBD" w:rsidRPr="00B70FBD">
              <w:rPr>
                <w:rStyle w:val="Hyperlink"/>
                <w:rFonts w:ascii="Arial" w:hAnsi="Arial" w:cs="Arial"/>
                <w:noProof/>
              </w:rPr>
              <w:t>Purpose</w:t>
            </w:r>
            <w:r w:rsidR="00B70FBD" w:rsidRPr="00B70FBD">
              <w:rPr>
                <w:rFonts w:ascii="Arial" w:hAnsi="Arial" w:cs="Arial"/>
                <w:noProof/>
                <w:webHidden/>
              </w:rPr>
              <w:tab/>
            </w:r>
            <w:r w:rsidR="00B70FBD" w:rsidRPr="00B70FBD">
              <w:rPr>
                <w:rFonts w:ascii="Arial" w:hAnsi="Arial" w:cs="Arial"/>
                <w:noProof/>
                <w:webHidden/>
              </w:rPr>
              <w:fldChar w:fldCharType="begin"/>
            </w:r>
            <w:r w:rsidR="00B70FBD" w:rsidRPr="00B70FBD">
              <w:rPr>
                <w:rFonts w:ascii="Arial" w:hAnsi="Arial" w:cs="Arial"/>
                <w:noProof/>
                <w:webHidden/>
              </w:rPr>
              <w:instrText xml:space="preserve"> PAGEREF _Toc139214713 \h </w:instrText>
            </w:r>
            <w:r w:rsidR="00B70FBD" w:rsidRPr="00B70FBD">
              <w:rPr>
                <w:rFonts w:ascii="Arial" w:hAnsi="Arial" w:cs="Arial"/>
                <w:noProof/>
                <w:webHidden/>
              </w:rPr>
            </w:r>
            <w:r w:rsidR="00B70FBD" w:rsidRPr="00B70FB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70FBD" w:rsidRPr="00B70FBD">
              <w:rPr>
                <w:rFonts w:ascii="Arial" w:hAnsi="Arial" w:cs="Arial"/>
                <w:noProof/>
                <w:webHidden/>
              </w:rPr>
              <w:t>2</w:t>
            </w:r>
            <w:r w:rsidR="00B70FBD" w:rsidRPr="00B70FB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67E0D77" w14:textId="44FA99B1" w:rsidR="00B70FBD" w:rsidRPr="00B70FBD" w:rsidRDefault="00000000">
          <w:pPr>
            <w:pStyle w:val="TOC1"/>
            <w:tabs>
              <w:tab w:val="left" w:pos="440"/>
              <w:tab w:val="right" w:leader="dot" w:pos="9741"/>
            </w:tabs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39214714" w:history="1">
            <w:r w:rsidR="00B70FBD" w:rsidRPr="00B70FBD">
              <w:rPr>
                <w:rStyle w:val="Hyperlink"/>
                <w:rFonts w:ascii="Arial" w:hAnsi="Arial" w:cs="Arial"/>
                <w:noProof/>
              </w:rPr>
              <w:t>2.</w:t>
            </w:r>
            <w:r w:rsidR="00B70FBD" w:rsidRPr="00B70FBD">
              <w:rPr>
                <w:rFonts w:ascii="Arial" w:eastAsiaTheme="minorEastAsia" w:hAnsi="Arial" w:cs="Arial"/>
                <w:noProof/>
                <w:kern w:val="2"/>
                <w:sz w:val="22"/>
                <w:szCs w:val="22"/>
                <w:lang w:eastAsia="en-AU"/>
                <w14:ligatures w14:val="standardContextual"/>
              </w:rPr>
              <w:tab/>
            </w:r>
            <w:r w:rsidR="00B70FBD" w:rsidRPr="00B70FBD">
              <w:rPr>
                <w:rStyle w:val="Hyperlink"/>
                <w:rFonts w:ascii="Arial" w:hAnsi="Arial" w:cs="Arial"/>
                <w:noProof/>
              </w:rPr>
              <w:t>Definition of Terms</w:t>
            </w:r>
            <w:r w:rsidR="00B70FBD" w:rsidRPr="00B70FBD">
              <w:rPr>
                <w:rFonts w:ascii="Arial" w:hAnsi="Arial" w:cs="Arial"/>
                <w:noProof/>
                <w:webHidden/>
              </w:rPr>
              <w:tab/>
            </w:r>
            <w:r w:rsidR="00B70FBD" w:rsidRPr="00B70FBD">
              <w:rPr>
                <w:rFonts w:ascii="Arial" w:hAnsi="Arial" w:cs="Arial"/>
                <w:noProof/>
                <w:webHidden/>
              </w:rPr>
              <w:fldChar w:fldCharType="begin"/>
            </w:r>
            <w:r w:rsidR="00B70FBD" w:rsidRPr="00B70FBD">
              <w:rPr>
                <w:rFonts w:ascii="Arial" w:hAnsi="Arial" w:cs="Arial"/>
                <w:noProof/>
                <w:webHidden/>
              </w:rPr>
              <w:instrText xml:space="preserve"> PAGEREF _Toc139214714 \h </w:instrText>
            </w:r>
            <w:r w:rsidR="00B70FBD" w:rsidRPr="00B70FBD">
              <w:rPr>
                <w:rFonts w:ascii="Arial" w:hAnsi="Arial" w:cs="Arial"/>
                <w:noProof/>
                <w:webHidden/>
              </w:rPr>
            </w:r>
            <w:r w:rsidR="00B70FBD" w:rsidRPr="00B70FB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70FBD" w:rsidRPr="00B70FBD">
              <w:rPr>
                <w:rFonts w:ascii="Arial" w:hAnsi="Arial" w:cs="Arial"/>
                <w:noProof/>
                <w:webHidden/>
              </w:rPr>
              <w:t>2</w:t>
            </w:r>
            <w:r w:rsidR="00B70FBD" w:rsidRPr="00B70FB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CD736C5" w14:textId="0B62AB99" w:rsidR="00B70FBD" w:rsidRPr="00B70FBD" w:rsidRDefault="00000000">
          <w:pPr>
            <w:pStyle w:val="TOC1"/>
            <w:tabs>
              <w:tab w:val="left" w:pos="440"/>
              <w:tab w:val="right" w:leader="dot" w:pos="9741"/>
            </w:tabs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39214715" w:history="1">
            <w:r w:rsidR="00B70FBD" w:rsidRPr="00B70FBD">
              <w:rPr>
                <w:rStyle w:val="Hyperlink"/>
                <w:rFonts w:ascii="Arial" w:hAnsi="Arial" w:cs="Arial"/>
                <w:noProof/>
              </w:rPr>
              <w:t>3.</w:t>
            </w:r>
            <w:r w:rsidR="00B70FBD" w:rsidRPr="00B70FBD">
              <w:rPr>
                <w:rFonts w:ascii="Arial" w:eastAsiaTheme="minorEastAsia" w:hAnsi="Arial" w:cs="Arial"/>
                <w:noProof/>
                <w:kern w:val="2"/>
                <w:sz w:val="22"/>
                <w:szCs w:val="22"/>
                <w:lang w:eastAsia="en-AU"/>
                <w14:ligatures w14:val="standardContextual"/>
              </w:rPr>
              <w:tab/>
            </w:r>
            <w:r w:rsidR="00B70FBD" w:rsidRPr="00B70FBD">
              <w:rPr>
                <w:rStyle w:val="Hyperlink"/>
                <w:rFonts w:ascii="Arial" w:hAnsi="Arial" w:cs="Arial"/>
                <w:noProof/>
              </w:rPr>
              <w:t>Summary of Responsibilities</w:t>
            </w:r>
            <w:r w:rsidR="00B70FBD" w:rsidRPr="00B70FBD">
              <w:rPr>
                <w:rFonts w:ascii="Arial" w:hAnsi="Arial" w:cs="Arial"/>
                <w:noProof/>
                <w:webHidden/>
              </w:rPr>
              <w:tab/>
            </w:r>
            <w:r w:rsidR="00B70FBD" w:rsidRPr="00B70FBD">
              <w:rPr>
                <w:rFonts w:ascii="Arial" w:hAnsi="Arial" w:cs="Arial"/>
                <w:noProof/>
                <w:webHidden/>
              </w:rPr>
              <w:fldChar w:fldCharType="begin"/>
            </w:r>
            <w:r w:rsidR="00B70FBD" w:rsidRPr="00B70FBD">
              <w:rPr>
                <w:rFonts w:ascii="Arial" w:hAnsi="Arial" w:cs="Arial"/>
                <w:noProof/>
                <w:webHidden/>
              </w:rPr>
              <w:instrText xml:space="preserve"> PAGEREF _Toc139214715 \h </w:instrText>
            </w:r>
            <w:r w:rsidR="00B70FBD" w:rsidRPr="00B70FBD">
              <w:rPr>
                <w:rFonts w:ascii="Arial" w:hAnsi="Arial" w:cs="Arial"/>
                <w:noProof/>
                <w:webHidden/>
              </w:rPr>
            </w:r>
            <w:r w:rsidR="00B70FBD" w:rsidRPr="00B70FB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70FBD" w:rsidRPr="00B70FBD">
              <w:rPr>
                <w:rFonts w:ascii="Arial" w:hAnsi="Arial" w:cs="Arial"/>
                <w:noProof/>
                <w:webHidden/>
              </w:rPr>
              <w:t>2</w:t>
            </w:r>
            <w:r w:rsidR="00B70FBD" w:rsidRPr="00B70FB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75CE14E" w14:textId="27AAA5DE" w:rsidR="00B70FBD" w:rsidRPr="00B70FBD" w:rsidRDefault="00000000">
          <w:pPr>
            <w:pStyle w:val="TOC1"/>
            <w:tabs>
              <w:tab w:val="left" w:pos="440"/>
              <w:tab w:val="right" w:leader="dot" w:pos="9741"/>
            </w:tabs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39214716" w:history="1">
            <w:r w:rsidR="00B70FBD" w:rsidRPr="00B70FBD">
              <w:rPr>
                <w:rStyle w:val="Hyperlink"/>
                <w:rFonts w:ascii="Arial" w:hAnsi="Arial" w:cs="Arial"/>
                <w:noProof/>
              </w:rPr>
              <w:t>4.</w:t>
            </w:r>
            <w:r w:rsidR="00B70FBD" w:rsidRPr="00B70FBD">
              <w:rPr>
                <w:rFonts w:ascii="Arial" w:eastAsiaTheme="minorEastAsia" w:hAnsi="Arial" w:cs="Arial"/>
                <w:noProof/>
                <w:kern w:val="2"/>
                <w:sz w:val="22"/>
                <w:szCs w:val="22"/>
                <w:lang w:eastAsia="en-AU"/>
                <w14:ligatures w14:val="standardContextual"/>
              </w:rPr>
              <w:tab/>
            </w:r>
            <w:r w:rsidR="00B70FBD" w:rsidRPr="00B70FBD">
              <w:rPr>
                <w:rStyle w:val="Hyperlink"/>
                <w:rFonts w:ascii="Arial" w:hAnsi="Arial" w:cs="Arial"/>
                <w:noProof/>
              </w:rPr>
              <w:t>Knowledge Requirements</w:t>
            </w:r>
            <w:r w:rsidR="00B70FBD" w:rsidRPr="00B70FBD">
              <w:rPr>
                <w:rFonts w:ascii="Arial" w:hAnsi="Arial" w:cs="Arial"/>
                <w:noProof/>
                <w:webHidden/>
              </w:rPr>
              <w:tab/>
            </w:r>
            <w:r w:rsidR="00B70FBD" w:rsidRPr="00B70FBD">
              <w:rPr>
                <w:rFonts w:ascii="Arial" w:hAnsi="Arial" w:cs="Arial"/>
                <w:noProof/>
                <w:webHidden/>
              </w:rPr>
              <w:fldChar w:fldCharType="begin"/>
            </w:r>
            <w:r w:rsidR="00B70FBD" w:rsidRPr="00B70FBD">
              <w:rPr>
                <w:rFonts w:ascii="Arial" w:hAnsi="Arial" w:cs="Arial"/>
                <w:noProof/>
                <w:webHidden/>
              </w:rPr>
              <w:instrText xml:space="preserve"> PAGEREF _Toc139214716 \h </w:instrText>
            </w:r>
            <w:r w:rsidR="00B70FBD" w:rsidRPr="00B70FBD">
              <w:rPr>
                <w:rFonts w:ascii="Arial" w:hAnsi="Arial" w:cs="Arial"/>
                <w:noProof/>
                <w:webHidden/>
              </w:rPr>
            </w:r>
            <w:r w:rsidR="00B70FBD" w:rsidRPr="00B70FB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70FBD" w:rsidRPr="00B70FBD">
              <w:rPr>
                <w:rFonts w:ascii="Arial" w:hAnsi="Arial" w:cs="Arial"/>
                <w:noProof/>
                <w:webHidden/>
              </w:rPr>
              <w:t>2</w:t>
            </w:r>
            <w:r w:rsidR="00B70FBD" w:rsidRPr="00B70FB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13C60F4" w14:textId="4975CD0E" w:rsidR="00B70FBD" w:rsidRPr="00B70FBD" w:rsidRDefault="00000000">
          <w:pPr>
            <w:pStyle w:val="TOC1"/>
            <w:tabs>
              <w:tab w:val="left" w:pos="440"/>
              <w:tab w:val="right" w:leader="dot" w:pos="9741"/>
            </w:tabs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39214717" w:history="1">
            <w:r w:rsidR="00B70FBD" w:rsidRPr="00B70FBD">
              <w:rPr>
                <w:rStyle w:val="Hyperlink"/>
                <w:rFonts w:ascii="Arial" w:hAnsi="Arial" w:cs="Arial"/>
                <w:noProof/>
              </w:rPr>
              <w:t>5.</w:t>
            </w:r>
            <w:r w:rsidR="00B70FBD" w:rsidRPr="00B70FBD">
              <w:rPr>
                <w:rFonts w:ascii="Arial" w:eastAsiaTheme="minorEastAsia" w:hAnsi="Arial" w:cs="Arial"/>
                <w:noProof/>
                <w:kern w:val="2"/>
                <w:sz w:val="22"/>
                <w:szCs w:val="22"/>
                <w:lang w:eastAsia="en-AU"/>
                <w14:ligatures w14:val="standardContextual"/>
              </w:rPr>
              <w:tab/>
            </w:r>
            <w:r w:rsidR="00B70FBD" w:rsidRPr="00B70FBD">
              <w:rPr>
                <w:rStyle w:val="Hyperlink"/>
                <w:rFonts w:ascii="Arial" w:hAnsi="Arial" w:cs="Arial"/>
                <w:noProof/>
              </w:rPr>
              <w:t>Skills Requirements</w:t>
            </w:r>
            <w:r w:rsidR="00B70FBD" w:rsidRPr="00B70FBD">
              <w:rPr>
                <w:rFonts w:ascii="Arial" w:hAnsi="Arial" w:cs="Arial"/>
                <w:noProof/>
                <w:webHidden/>
              </w:rPr>
              <w:tab/>
            </w:r>
            <w:r w:rsidR="00B70FBD" w:rsidRPr="00B70FBD">
              <w:rPr>
                <w:rFonts w:ascii="Arial" w:hAnsi="Arial" w:cs="Arial"/>
                <w:noProof/>
                <w:webHidden/>
              </w:rPr>
              <w:fldChar w:fldCharType="begin"/>
            </w:r>
            <w:r w:rsidR="00B70FBD" w:rsidRPr="00B70FBD">
              <w:rPr>
                <w:rFonts w:ascii="Arial" w:hAnsi="Arial" w:cs="Arial"/>
                <w:noProof/>
                <w:webHidden/>
              </w:rPr>
              <w:instrText xml:space="preserve"> PAGEREF _Toc139214717 \h </w:instrText>
            </w:r>
            <w:r w:rsidR="00B70FBD" w:rsidRPr="00B70FBD">
              <w:rPr>
                <w:rFonts w:ascii="Arial" w:hAnsi="Arial" w:cs="Arial"/>
                <w:noProof/>
                <w:webHidden/>
              </w:rPr>
            </w:r>
            <w:r w:rsidR="00B70FBD" w:rsidRPr="00B70FB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70FBD" w:rsidRPr="00B70FBD">
              <w:rPr>
                <w:rFonts w:ascii="Arial" w:hAnsi="Arial" w:cs="Arial"/>
                <w:noProof/>
                <w:webHidden/>
              </w:rPr>
              <w:t>2</w:t>
            </w:r>
            <w:r w:rsidR="00B70FBD" w:rsidRPr="00B70FB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4602E89" w14:textId="3D178424" w:rsidR="00B70FBD" w:rsidRPr="00B70FBD" w:rsidRDefault="00000000">
          <w:pPr>
            <w:pStyle w:val="TOC1"/>
            <w:tabs>
              <w:tab w:val="left" w:pos="440"/>
              <w:tab w:val="right" w:leader="dot" w:pos="9741"/>
            </w:tabs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39214718" w:history="1">
            <w:r w:rsidR="00B70FBD" w:rsidRPr="00B70FBD">
              <w:rPr>
                <w:rStyle w:val="Hyperlink"/>
                <w:rFonts w:ascii="Arial" w:hAnsi="Arial" w:cs="Arial"/>
                <w:noProof/>
              </w:rPr>
              <w:t>6.</w:t>
            </w:r>
            <w:r w:rsidR="00B70FBD" w:rsidRPr="00B70FBD">
              <w:rPr>
                <w:rFonts w:ascii="Arial" w:eastAsiaTheme="minorEastAsia" w:hAnsi="Arial" w:cs="Arial"/>
                <w:noProof/>
                <w:kern w:val="2"/>
                <w:sz w:val="22"/>
                <w:szCs w:val="22"/>
                <w:lang w:eastAsia="en-AU"/>
                <w14:ligatures w14:val="standardContextual"/>
              </w:rPr>
              <w:tab/>
            </w:r>
            <w:r w:rsidR="00B70FBD" w:rsidRPr="00B70FBD">
              <w:rPr>
                <w:rStyle w:val="Hyperlink"/>
                <w:rFonts w:ascii="Arial" w:hAnsi="Arial" w:cs="Arial"/>
                <w:noProof/>
              </w:rPr>
              <w:t>Personal Attributes</w:t>
            </w:r>
            <w:r w:rsidR="00B70FBD" w:rsidRPr="00B70FBD">
              <w:rPr>
                <w:rFonts w:ascii="Arial" w:hAnsi="Arial" w:cs="Arial"/>
                <w:noProof/>
                <w:webHidden/>
              </w:rPr>
              <w:tab/>
            </w:r>
            <w:r w:rsidR="00B70FBD" w:rsidRPr="00B70FBD">
              <w:rPr>
                <w:rFonts w:ascii="Arial" w:hAnsi="Arial" w:cs="Arial"/>
                <w:noProof/>
                <w:webHidden/>
              </w:rPr>
              <w:fldChar w:fldCharType="begin"/>
            </w:r>
            <w:r w:rsidR="00B70FBD" w:rsidRPr="00B70FBD">
              <w:rPr>
                <w:rFonts w:ascii="Arial" w:hAnsi="Arial" w:cs="Arial"/>
                <w:noProof/>
                <w:webHidden/>
              </w:rPr>
              <w:instrText xml:space="preserve"> PAGEREF _Toc139214718 \h </w:instrText>
            </w:r>
            <w:r w:rsidR="00B70FBD" w:rsidRPr="00B70FBD">
              <w:rPr>
                <w:rFonts w:ascii="Arial" w:hAnsi="Arial" w:cs="Arial"/>
                <w:noProof/>
                <w:webHidden/>
              </w:rPr>
            </w:r>
            <w:r w:rsidR="00B70FBD" w:rsidRPr="00B70FB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70FBD" w:rsidRPr="00B70FBD">
              <w:rPr>
                <w:rFonts w:ascii="Arial" w:hAnsi="Arial" w:cs="Arial"/>
                <w:noProof/>
                <w:webHidden/>
              </w:rPr>
              <w:t>2</w:t>
            </w:r>
            <w:r w:rsidR="00B70FBD" w:rsidRPr="00B70FB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B07DB73" w14:textId="18E5F299" w:rsidR="005344AF" w:rsidRPr="00B70FBD" w:rsidRDefault="005344AF">
          <w:pPr>
            <w:rPr>
              <w:rFonts w:ascii="Arial" w:hAnsi="Arial" w:cs="Arial"/>
            </w:rPr>
          </w:pPr>
          <w:r w:rsidRPr="00B70FBD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4AE9DCAB" w14:textId="77777777" w:rsidR="003117E0" w:rsidRPr="00B70FBD" w:rsidRDefault="003117E0" w:rsidP="0002703D">
      <w:pPr>
        <w:rPr>
          <w:rFonts w:ascii="Arial" w:hAnsi="Arial" w:cs="Arial"/>
          <w:sz w:val="23"/>
          <w:szCs w:val="23"/>
        </w:rPr>
      </w:pPr>
    </w:p>
    <w:p w14:paraId="7AEA4E1C" w14:textId="193441F0" w:rsidR="003117E0" w:rsidRPr="00B70FBD" w:rsidRDefault="003117E0">
      <w:pPr>
        <w:rPr>
          <w:rFonts w:ascii="Arial" w:hAnsi="Arial" w:cs="Arial"/>
          <w:sz w:val="23"/>
          <w:szCs w:val="23"/>
        </w:rPr>
      </w:pPr>
      <w:r w:rsidRPr="00B70FBD">
        <w:rPr>
          <w:rFonts w:ascii="Arial" w:hAnsi="Arial" w:cs="Arial"/>
          <w:sz w:val="23"/>
          <w:szCs w:val="23"/>
        </w:rPr>
        <w:br w:type="page"/>
      </w:r>
    </w:p>
    <w:p w14:paraId="04D247D1" w14:textId="1219D62D" w:rsidR="00E52BE0" w:rsidRPr="00B70FBD" w:rsidRDefault="00E52BE0" w:rsidP="0002703D">
      <w:pPr>
        <w:rPr>
          <w:rFonts w:ascii="Arial" w:hAnsi="Arial" w:cs="Arial"/>
          <w:sz w:val="23"/>
          <w:szCs w:val="23"/>
        </w:rPr>
      </w:pPr>
    </w:p>
    <w:p w14:paraId="043A2723" w14:textId="38924992" w:rsidR="003117E0" w:rsidRPr="00B70FBD" w:rsidRDefault="00B054E8" w:rsidP="003117E0">
      <w:pPr>
        <w:pStyle w:val="Heading1"/>
        <w:numPr>
          <w:ilvl w:val="0"/>
          <w:numId w:val="13"/>
        </w:numPr>
        <w:ind w:left="993" w:hanging="633"/>
        <w:jc w:val="left"/>
        <w:rPr>
          <w:rFonts w:ascii="Arial" w:hAnsi="Arial" w:cs="Arial"/>
          <w:sz w:val="40"/>
          <w:szCs w:val="32"/>
        </w:rPr>
      </w:pPr>
      <w:bookmarkStart w:id="0" w:name="_Toc139214713"/>
      <w:r w:rsidRPr="00B70FBD">
        <w:rPr>
          <w:rFonts w:ascii="Arial" w:hAnsi="Arial" w:cs="Arial"/>
          <w:sz w:val="40"/>
          <w:szCs w:val="32"/>
        </w:rPr>
        <w:t>Purpose</w:t>
      </w:r>
      <w:bookmarkEnd w:id="0"/>
    </w:p>
    <w:p w14:paraId="2811A828" w14:textId="495804C3" w:rsidR="003117E0" w:rsidRPr="00B70FBD" w:rsidRDefault="00DF3231" w:rsidP="00DF3231">
      <w:pPr>
        <w:rPr>
          <w:rFonts w:ascii="Arial" w:hAnsi="Arial" w:cs="Arial"/>
          <w:sz w:val="23"/>
          <w:szCs w:val="23"/>
        </w:rPr>
      </w:pPr>
      <w:r w:rsidRPr="00B70FBD">
        <w:rPr>
          <w:rFonts w:ascii="Arial" w:hAnsi="Arial" w:cs="Arial"/>
          <w:sz w:val="23"/>
          <w:szCs w:val="23"/>
        </w:rPr>
        <w:t xml:space="preserve">The purpose of this document is to describe the responsibilities of the position of </w:t>
      </w:r>
      <w:r w:rsidRPr="00B70FBD">
        <w:rPr>
          <w:rFonts w:ascii="Arial" w:hAnsi="Arial" w:cs="Arial"/>
          <w:b/>
          <w:bCs/>
          <w:i/>
          <w:iCs/>
          <w:color w:val="FF0000"/>
          <w:sz w:val="23"/>
          <w:szCs w:val="23"/>
        </w:rPr>
        <w:t>JOB TITLE</w:t>
      </w:r>
      <w:r w:rsidRPr="00B70FBD">
        <w:rPr>
          <w:rFonts w:ascii="Arial" w:hAnsi="Arial" w:cs="Arial"/>
          <w:color w:val="FF0000"/>
          <w:sz w:val="23"/>
          <w:szCs w:val="23"/>
        </w:rPr>
        <w:t xml:space="preserve"> </w:t>
      </w:r>
      <w:r w:rsidRPr="00B70FBD">
        <w:rPr>
          <w:rFonts w:ascii="Arial" w:hAnsi="Arial" w:cs="Arial"/>
          <w:sz w:val="23"/>
          <w:szCs w:val="23"/>
        </w:rPr>
        <w:t>for the Dysert O’Dea Clan Association, as well as the knowledge requirements and skill requirements of the position, together with the personal attributes of the person holding the position.</w:t>
      </w:r>
    </w:p>
    <w:p w14:paraId="7AEAB5A1" w14:textId="1946D39B" w:rsidR="003117E0" w:rsidRPr="00B70FBD" w:rsidRDefault="003117E0" w:rsidP="0002703D">
      <w:pPr>
        <w:rPr>
          <w:rFonts w:ascii="Arial" w:hAnsi="Arial" w:cs="Arial"/>
          <w:sz w:val="23"/>
          <w:szCs w:val="23"/>
        </w:rPr>
      </w:pPr>
    </w:p>
    <w:p w14:paraId="0799C5DC" w14:textId="77777777" w:rsidR="003117E0" w:rsidRPr="00B70FBD" w:rsidRDefault="003117E0" w:rsidP="003117E0">
      <w:pPr>
        <w:rPr>
          <w:rFonts w:ascii="Arial" w:hAnsi="Arial" w:cs="Arial"/>
          <w:sz w:val="23"/>
          <w:szCs w:val="23"/>
        </w:rPr>
      </w:pPr>
    </w:p>
    <w:p w14:paraId="003F656A" w14:textId="77777777" w:rsidR="00800C74" w:rsidRPr="00B70FBD" w:rsidRDefault="00800C74" w:rsidP="00800C74">
      <w:pPr>
        <w:pStyle w:val="Heading1"/>
        <w:numPr>
          <w:ilvl w:val="0"/>
          <w:numId w:val="13"/>
        </w:numPr>
        <w:ind w:left="993" w:hanging="633"/>
        <w:jc w:val="left"/>
        <w:rPr>
          <w:rFonts w:ascii="Arial" w:hAnsi="Arial" w:cs="Arial"/>
          <w:sz w:val="40"/>
          <w:szCs w:val="32"/>
        </w:rPr>
      </w:pPr>
      <w:bookmarkStart w:id="1" w:name="_Toc139019870"/>
      <w:bookmarkStart w:id="2" w:name="_Toc139214714"/>
      <w:r w:rsidRPr="00B70FBD">
        <w:rPr>
          <w:rFonts w:ascii="Arial" w:hAnsi="Arial" w:cs="Arial"/>
          <w:sz w:val="40"/>
          <w:szCs w:val="32"/>
        </w:rPr>
        <w:t>Definition of Terms</w:t>
      </w:r>
      <w:bookmarkEnd w:id="1"/>
      <w:bookmarkEnd w:id="2"/>
    </w:p>
    <w:p w14:paraId="1D437E27" w14:textId="5B1F8E26" w:rsidR="00800C74" w:rsidRPr="00323330" w:rsidRDefault="00323330" w:rsidP="00800C74">
      <w:pPr>
        <w:rPr>
          <w:rFonts w:ascii="Arial" w:hAnsi="Arial" w:cs="Arial"/>
          <w:sz w:val="23"/>
          <w:szCs w:val="23"/>
        </w:rPr>
      </w:pPr>
      <w:r w:rsidRPr="00323330">
        <w:rPr>
          <w:rFonts w:ascii="Arial" w:hAnsi="Arial" w:cs="Arial"/>
          <w:sz w:val="23"/>
          <w:szCs w:val="23"/>
        </w:rPr>
        <w:t xml:space="preserve">This Section provides a definition of </w:t>
      </w:r>
      <w:r>
        <w:rPr>
          <w:rFonts w:ascii="Arial" w:hAnsi="Arial" w:cs="Arial"/>
          <w:sz w:val="23"/>
          <w:szCs w:val="23"/>
        </w:rPr>
        <w:t xml:space="preserve">the </w:t>
      </w:r>
      <w:r w:rsidR="00800C74" w:rsidRPr="00323330">
        <w:rPr>
          <w:rFonts w:ascii="Arial" w:hAnsi="Arial" w:cs="Arial"/>
          <w:sz w:val="23"/>
          <w:szCs w:val="23"/>
        </w:rPr>
        <w:t>special terms used in this 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7655"/>
      </w:tblGrid>
      <w:tr w:rsidR="00800C74" w:rsidRPr="00B70FBD" w14:paraId="196C0791" w14:textId="77777777" w:rsidTr="00435FA0">
        <w:trPr>
          <w:tblHeader/>
        </w:trPr>
        <w:tc>
          <w:tcPr>
            <w:tcW w:w="1985" w:type="dxa"/>
          </w:tcPr>
          <w:p w14:paraId="414B4E1F" w14:textId="77777777" w:rsidR="00800C74" w:rsidRPr="00B70FBD" w:rsidRDefault="00800C74" w:rsidP="00435FA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70FBD">
              <w:rPr>
                <w:rFonts w:ascii="Arial" w:hAnsi="Arial" w:cs="Arial"/>
                <w:b/>
                <w:bCs/>
                <w:sz w:val="23"/>
                <w:szCs w:val="23"/>
              </w:rPr>
              <w:t>Term</w:t>
            </w:r>
          </w:p>
        </w:tc>
        <w:tc>
          <w:tcPr>
            <w:tcW w:w="7655" w:type="dxa"/>
          </w:tcPr>
          <w:p w14:paraId="0100DEB2" w14:textId="77777777" w:rsidR="00800C74" w:rsidRPr="00B70FBD" w:rsidRDefault="00800C74" w:rsidP="00435FA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70FBD">
              <w:rPr>
                <w:rFonts w:ascii="Arial" w:hAnsi="Arial" w:cs="Arial"/>
                <w:b/>
                <w:bCs/>
                <w:sz w:val="23"/>
                <w:szCs w:val="23"/>
              </w:rPr>
              <w:t>Definition</w:t>
            </w:r>
          </w:p>
        </w:tc>
      </w:tr>
      <w:tr w:rsidR="00800C74" w:rsidRPr="00B70FBD" w14:paraId="1AC24959" w14:textId="77777777" w:rsidTr="00435FA0">
        <w:tc>
          <w:tcPr>
            <w:tcW w:w="1985" w:type="dxa"/>
          </w:tcPr>
          <w:p w14:paraId="527606F1" w14:textId="64907712" w:rsidR="00800C74" w:rsidRPr="00B70FBD" w:rsidRDefault="00800C74" w:rsidP="00435FA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655" w:type="dxa"/>
          </w:tcPr>
          <w:p w14:paraId="14F51F66" w14:textId="1B45EC8C" w:rsidR="00800C74" w:rsidRPr="00B70FBD" w:rsidRDefault="00800C74" w:rsidP="00435FA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00C74" w:rsidRPr="00B70FBD" w14:paraId="22F7B5CA" w14:textId="77777777" w:rsidTr="00435FA0">
        <w:tc>
          <w:tcPr>
            <w:tcW w:w="1985" w:type="dxa"/>
          </w:tcPr>
          <w:p w14:paraId="7DF12F65" w14:textId="77777777" w:rsidR="00800C74" w:rsidRPr="00B70FBD" w:rsidRDefault="00800C74" w:rsidP="00435FA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655" w:type="dxa"/>
          </w:tcPr>
          <w:p w14:paraId="28B42B8E" w14:textId="77777777" w:rsidR="00800C74" w:rsidRPr="00B70FBD" w:rsidRDefault="00800C74" w:rsidP="00435FA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00C74" w:rsidRPr="00B70FBD" w14:paraId="2DE0D694" w14:textId="77777777" w:rsidTr="00435FA0">
        <w:tc>
          <w:tcPr>
            <w:tcW w:w="1985" w:type="dxa"/>
          </w:tcPr>
          <w:p w14:paraId="2FCFB7F1" w14:textId="77777777" w:rsidR="00800C74" w:rsidRPr="00B70FBD" w:rsidRDefault="00800C74" w:rsidP="00435FA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655" w:type="dxa"/>
          </w:tcPr>
          <w:p w14:paraId="4ED07337" w14:textId="77777777" w:rsidR="00800C74" w:rsidRPr="00B70FBD" w:rsidRDefault="00800C74" w:rsidP="00435FA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00C74" w:rsidRPr="00B70FBD" w14:paraId="6882BDA8" w14:textId="77777777" w:rsidTr="00435FA0">
        <w:tc>
          <w:tcPr>
            <w:tcW w:w="1985" w:type="dxa"/>
          </w:tcPr>
          <w:p w14:paraId="1B25AA75" w14:textId="77777777" w:rsidR="00800C74" w:rsidRPr="00B70FBD" w:rsidRDefault="00800C74" w:rsidP="00435FA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655" w:type="dxa"/>
          </w:tcPr>
          <w:p w14:paraId="0F0907F3" w14:textId="77777777" w:rsidR="00800C74" w:rsidRPr="00B70FBD" w:rsidRDefault="00800C74" w:rsidP="00435FA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00C74" w:rsidRPr="00B70FBD" w14:paraId="0ABFC3D3" w14:textId="77777777" w:rsidTr="00435FA0">
        <w:tc>
          <w:tcPr>
            <w:tcW w:w="1985" w:type="dxa"/>
          </w:tcPr>
          <w:p w14:paraId="2A84A523" w14:textId="28A5D9D0" w:rsidR="00800C74" w:rsidRPr="00B70FBD" w:rsidRDefault="00800C74" w:rsidP="00435FA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655" w:type="dxa"/>
          </w:tcPr>
          <w:p w14:paraId="3DC00655" w14:textId="1534E0EE" w:rsidR="00800C74" w:rsidRPr="00B70FBD" w:rsidRDefault="00800C74" w:rsidP="00435FA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EF76B2A" w14:textId="77777777" w:rsidR="00800C74" w:rsidRPr="00B70FBD" w:rsidRDefault="00800C74" w:rsidP="00800C74">
      <w:pPr>
        <w:rPr>
          <w:rFonts w:ascii="Arial" w:hAnsi="Arial" w:cs="Arial"/>
          <w:sz w:val="23"/>
          <w:szCs w:val="23"/>
        </w:rPr>
      </w:pPr>
    </w:p>
    <w:p w14:paraId="3FABF8CB" w14:textId="77777777" w:rsidR="00800C74" w:rsidRPr="00B70FBD" w:rsidRDefault="00800C74" w:rsidP="003117E0">
      <w:pPr>
        <w:rPr>
          <w:rFonts w:ascii="Arial" w:hAnsi="Arial" w:cs="Arial"/>
          <w:sz w:val="23"/>
          <w:szCs w:val="23"/>
        </w:rPr>
      </w:pPr>
    </w:p>
    <w:p w14:paraId="314846D0" w14:textId="1538D597" w:rsidR="003117E0" w:rsidRPr="00B70FBD" w:rsidRDefault="00B054E8" w:rsidP="00800C74">
      <w:pPr>
        <w:pStyle w:val="Heading1"/>
        <w:numPr>
          <w:ilvl w:val="0"/>
          <w:numId w:val="13"/>
        </w:numPr>
        <w:ind w:left="993" w:hanging="633"/>
        <w:jc w:val="left"/>
        <w:rPr>
          <w:rFonts w:ascii="Arial" w:hAnsi="Arial" w:cs="Arial"/>
          <w:sz w:val="40"/>
          <w:szCs w:val="32"/>
        </w:rPr>
      </w:pPr>
      <w:bookmarkStart w:id="3" w:name="_Toc139214715"/>
      <w:r w:rsidRPr="00B70FBD">
        <w:rPr>
          <w:rFonts w:ascii="Arial" w:hAnsi="Arial" w:cs="Arial"/>
          <w:sz w:val="40"/>
          <w:szCs w:val="32"/>
        </w:rPr>
        <w:t>Summary of Responsibilities</w:t>
      </w:r>
      <w:bookmarkEnd w:id="3"/>
    </w:p>
    <w:p w14:paraId="4A78C5C3" w14:textId="3A0D5335" w:rsidR="003117E0" w:rsidRPr="00323330" w:rsidRDefault="00323330" w:rsidP="003117E0">
      <w:pPr>
        <w:rPr>
          <w:rFonts w:ascii="Arial" w:hAnsi="Arial" w:cs="Arial"/>
          <w:sz w:val="23"/>
          <w:szCs w:val="23"/>
        </w:rPr>
      </w:pPr>
      <w:r w:rsidRPr="00323330">
        <w:rPr>
          <w:rFonts w:ascii="Arial" w:hAnsi="Arial" w:cs="Arial"/>
          <w:sz w:val="23"/>
          <w:szCs w:val="23"/>
        </w:rPr>
        <w:t xml:space="preserve">This Section provides a </w:t>
      </w:r>
      <w:r w:rsidR="00DF3231" w:rsidRPr="00323330">
        <w:rPr>
          <w:rFonts w:ascii="Arial" w:hAnsi="Arial" w:cs="Arial"/>
          <w:sz w:val="23"/>
          <w:szCs w:val="23"/>
        </w:rPr>
        <w:t>list of the responsibilities of the position</w:t>
      </w:r>
      <w:r>
        <w:rPr>
          <w:rFonts w:ascii="Arial" w:hAnsi="Arial" w:cs="Arial"/>
          <w:sz w:val="23"/>
          <w:szCs w:val="23"/>
        </w:rPr>
        <w:t xml:space="preserve"> (mandatory and desirable).</w:t>
      </w:r>
    </w:p>
    <w:p w14:paraId="1647A5C8" w14:textId="77777777" w:rsidR="003117E0" w:rsidRPr="00B70FBD" w:rsidRDefault="003117E0" w:rsidP="003117E0">
      <w:pPr>
        <w:rPr>
          <w:rFonts w:ascii="Arial" w:hAnsi="Arial" w:cs="Arial"/>
          <w:sz w:val="23"/>
          <w:szCs w:val="23"/>
        </w:rPr>
      </w:pPr>
    </w:p>
    <w:p w14:paraId="4C711B6E" w14:textId="77777777" w:rsidR="003117E0" w:rsidRDefault="003117E0" w:rsidP="003117E0">
      <w:pPr>
        <w:rPr>
          <w:rFonts w:ascii="Arial" w:hAnsi="Arial" w:cs="Arial"/>
          <w:sz w:val="23"/>
          <w:szCs w:val="23"/>
        </w:rPr>
      </w:pPr>
    </w:p>
    <w:p w14:paraId="75FA2AA4" w14:textId="77777777" w:rsidR="00323330" w:rsidRPr="00B70FBD" w:rsidRDefault="00323330" w:rsidP="003117E0">
      <w:pPr>
        <w:rPr>
          <w:rFonts w:ascii="Arial" w:hAnsi="Arial" w:cs="Arial"/>
          <w:sz w:val="23"/>
          <w:szCs w:val="23"/>
        </w:rPr>
      </w:pPr>
    </w:p>
    <w:p w14:paraId="45737C93" w14:textId="77777777" w:rsidR="003117E0" w:rsidRPr="00B70FBD" w:rsidRDefault="003117E0" w:rsidP="003117E0">
      <w:pPr>
        <w:rPr>
          <w:rFonts w:ascii="Arial" w:hAnsi="Arial" w:cs="Arial"/>
          <w:sz w:val="23"/>
          <w:szCs w:val="23"/>
        </w:rPr>
      </w:pPr>
    </w:p>
    <w:p w14:paraId="7A7EEC7D" w14:textId="3DD883E9" w:rsidR="003117E0" w:rsidRPr="00B70FBD" w:rsidRDefault="00B054E8" w:rsidP="00800C74">
      <w:pPr>
        <w:pStyle w:val="Heading1"/>
        <w:numPr>
          <w:ilvl w:val="0"/>
          <w:numId w:val="13"/>
        </w:numPr>
        <w:ind w:left="993" w:hanging="633"/>
        <w:jc w:val="left"/>
        <w:rPr>
          <w:rFonts w:ascii="Arial" w:hAnsi="Arial" w:cs="Arial"/>
          <w:sz w:val="40"/>
          <w:szCs w:val="32"/>
        </w:rPr>
      </w:pPr>
      <w:bookmarkStart w:id="4" w:name="_Toc139214716"/>
      <w:r w:rsidRPr="00B70FBD">
        <w:rPr>
          <w:rFonts w:ascii="Arial" w:hAnsi="Arial" w:cs="Arial"/>
          <w:sz w:val="40"/>
          <w:szCs w:val="32"/>
        </w:rPr>
        <w:t>Knowledge Requirements</w:t>
      </w:r>
      <w:bookmarkEnd w:id="4"/>
    </w:p>
    <w:p w14:paraId="336456BE" w14:textId="54BB3B95" w:rsidR="00323330" w:rsidRPr="00323330" w:rsidRDefault="00323330" w:rsidP="00323330">
      <w:pPr>
        <w:rPr>
          <w:rFonts w:ascii="Arial" w:hAnsi="Arial" w:cs="Arial"/>
          <w:sz w:val="23"/>
          <w:szCs w:val="23"/>
        </w:rPr>
      </w:pPr>
      <w:r w:rsidRPr="00323330">
        <w:rPr>
          <w:rFonts w:ascii="Arial" w:hAnsi="Arial" w:cs="Arial"/>
          <w:sz w:val="23"/>
          <w:szCs w:val="23"/>
        </w:rPr>
        <w:t xml:space="preserve">This Section provides a list of the knowledge requirements </w:t>
      </w:r>
      <w:r>
        <w:rPr>
          <w:rFonts w:ascii="Arial" w:hAnsi="Arial" w:cs="Arial"/>
          <w:sz w:val="23"/>
          <w:szCs w:val="23"/>
        </w:rPr>
        <w:t xml:space="preserve">for </w:t>
      </w:r>
      <w:r w:rsidRPr="00323330">
        <w:rPr>
          <w:rFonts w:ascii="Arial" w:hAnsi="Arial" w:cs="Arial"/>
          <w:sz w:val="23"/>
          <w:szCs w:val="23"/>
        </w:rPr>
        <w:t>the position</w:t>
      </w:r>
      <w:r>
        <w:rPr>
          <w:rFonts w:ascii="Arial" w:hAnsi="Arial" w:cs="Arial"/>
          <w:sz w:val="23"/>
          <w:szCs w:val="23"/>
        </w:rPr>
        <w:t xml:space="preserve"> (mandatory and desirable).</w:t>
      </w:r>
    </w:p>
    <w:p w14:paraId="351F2BDC" w14:textId="77777777" w:rsidR="003117E0" w:rsidRPr="00B70FBD" w:rsidRDefault="003117E0" w:rsidP="003117E0">
      <w:pPr>
        <w:rPr>
          <w:rFonts w:ascii="Arial" w:hAnsi="Arial" w:cs="Arial"/>
          <w:sz w:val="23"/>
          <w:szCs w:val="23"/>
        </w:rPr>
      </w:pPr>
    </w:p>
    <w:p w14:paraId="1382EC3B" w14:textId="77777777" w:rsidR="003117E0" w:rsidRDefault="003117E0" w:rsidP="003117E0">
      <w:pPr>
        <w:rPr>
          <w:rFonts w:ascii="Arial" w:hAnsi="Arial" w:cs="Arial"/>
          <w:sz w:val="23"/>
          <w:szCs w:val="23"/>
        </w:rPr>
      </w:pPr>
    </w:p>
    <w:p w14:paraId="34320AD8" w14:textId="77777777" w:rsidR="00323330" w:rsidRPr="00B70FBD" w:rsidRDefault="00323330" w:rsidP="003117E0">
      <w:pPr>
        <w:rPr>
          <w:rFonts w:ascii="Arial" w:hAnsi="Arial" w:cs="Arial"/>
          <w:sz w:val="23"/>
          <w:szCs w:val="23"/>
        </w:rPr>
      </w:pPr>
    </w:p>
    <w:p w14:paraId="5FB8B48D" w14:textId="77777777" w:rsidR="00B054E8" w:rsidRPr="00B70FBD" w:rsidRDefault="00B054E8" w:rsidP="00B054E8">
      <w:pPr>
        <w:rPr>
          <w:rFonts w:ascii="Arial" w:hAnsi="Arial" w:cs="Arial"/>
          <w:sz w:val="23"/>
          <w:szCs w:val="23"/>
        </w:rPr>
      </w:pPr>
    </w:p>
    <w:p w14:paraId="4BF362A8" w14:textId="723736C4" w:rsidR="00B054E8" w:rsidRPr="00B70FBD" w:rsidRDefault="00B054E8" w:rsidP="00800C74">
      <w:pPr>
        <w:pStyle w:val="Heading1"/>
        <w:numPr>
          <w:ilvl w:val="0"/>
          <w:numId w:val="13"/>
        </w:numPr>
        <w:ind w:left="993" w:hanging="633"/>
        <w:jc w:val="left"/>
        <w:rPr>
          <w:rFonts w:ascii="Arial" w:hAnsi="Arial" w:cs="Arial"/>
          <w:sz w:val="40"/>
          <w:szCs w:val="32"/>
        </w:rPr>
      </w:pPr>
      <w:bookmarkStart w:id="5" w:name="_Toc139214717"/>
      <w:r w:rsidRPr="00B70FBD">
        <w:rPr>
          <w:rFonts w:ascii="Arial" w:hAnsi="Arial" w:cs="Arial"/>
          <w:sz w:val="40"/>
          <w:szCs w:val="32"/>
        </w:rPr>
        <w:t>Skills Requirements</w:t>
      </w:r>
      <w:bookmarkEnd w:id="5"/>
    </w:p>
    <w:p w14:paraId="2CB1A0A6" w14:textId="2474E43A" w:rsidR="00B054E8" w:rsidRPr="00323330" w:rsidRDefault="00323330" w:rsidP="00B054E8">
      <w:pPr>
        <w:rPr>
          <w:rFonts w:ascii="Arial" w:hAnsi="Arial" w:cs="Arial"/>
          <w:sz w:val="23"/>
          <w:szCs w:val="23"/>
        </w:rPr>
      </w:pPr>
      <w:r w:rsidRPr="00323330">
        <w:rPr>
          <w:rFonts w:ascii="Arial" w:hAnsi="Arial" w:cs="Arial"/>
          <w:sz w:val="23"/>
          <w:szCs w:val="23"/>
        </w:rPr>
        <w:t xml:space="preserve">This Section provides a list of the </w:t>
      </w:r>
      <w:r>
        <w:rPr>
          <w:rFonts w:ascii="Arial" w:hAnsi="Arial" w:cs="Arial"/>
          <w:sz w:val="23"/>
          <w:szCs w:val="23"/>
        </w:rPr>
        <w:t xml:space="preserve">skills needed for </w:t>
      </w:r>
      <w:r w:rsidRPr="00323330">
        <w:rPr>
          <w:rFonts w:ascii="Arial" w:hAnsi="Arial" w:cs="Arial"/>
          <w:sz w:val="23"/>
          <w:szCs w:val="23"/>
        </w:rPr>
        <w:t>the position (mandatory and desirable).</w:t>
      </w:r>
    </w:p>
    <w:p w14:paraId="2B1D562D" w14:textId="4B3CDF5C" w:rsidR="00E52BE0" w:rsidRPr="00B70FBD" w:rsidRDefault="00E52BE0" w:rsidP="0002703D">
      <w:pPr>
        <w:rPr>
          <w:rFonts w:ascii="Arial" w:hAnsi="Arial" w:cs="Arial"/>
          <w:sz w:val="23"/>
          <w:szCs w:val="23"/>
        </w:rPr>
      </w:pPr>
    </w:p>
    <w:p w14:paraId="7951A476" w14:textId="4C1F2D1D" w:rsidR="00B054E8" w:rsidRDefault="00B054E8" w:rsidP="0002703D">
      <w:pPr>
        <w:rPr>
          <w:rFonts w:ascii="Arial" w:hAnsi="Arial" w:cs="Arial"/>
          <w:sz w:val="23"/>
          <w:szCs w:val="23"/>
        </w:rPr>
      </w:pPr>
    </w:p>
    <w:p w14:paraId="33AE7E30" w14:textId="77777777" w:rsidR="00323330" w:rsidRDefault="00323330" w:rsidP="0002703D">
      <w:pPr>
        <w:rPr>
          <w:rFonts w:ascii="Arial" w:hAnsi="Arial" w:cs="Arial"/>
          <w:sz w:val="23"/>
          <w:szCs w:val="23"/>
        </w:rPr>
      </w:pPr>
    </w:p>
    <w:p w14:paraId="4F900B25" w14:textId="77777777" w:rsidR="00323330" w:rsidRPr="00B70FBD" w:rsidRDefault="00323330" w:rsidP="0002703D">
      <w:pPr>
        <w:rPr>
          <w:rFonts w:ascii="Arial" w:hAnsi="Arial" w:cs="Arial"/>
          <w:sz w:val="23"/>
          <w:szCs w:val="23"/>
        </w:rPr>
      </w:pPr>
    </w:p>
    <w:p w14:paraId="6312A140" w14:textId="65986FAE" w:rsidR="00B054E8" w:rsidRPr="00B70FBD" w:rsidRDefault="00B054E8" w:rsidP="00800C74">
      <w:pPr>
        <w:pStyle w:val="Heading1"/>
        <w:numPr>
          <w:ilvl w:val="0"/>
          <w:numId w:val="13"/>
        </w:numPr>
        <w:ind w:left="993" w:hanging="633"/>
        <w:jc w:val="left"/>
        <w:rPr>
          <w:rFonts w:ascii="Arial" w:hAnsi="Arial" w:cs="Arial"/>
          <w:sz w:val="40"/>
          <w:szCs w:val="32"/>
        </w:rPr>
      </w:pPr>
      <w:bookmarkStart w:id="6" w:name="_Toc139214718"/>
      <w:r w:rsidRPr="00B70FBD">
        <w:rPr>
          <w:rFonts w:ascii="Arial" w:hAnsi="Arial" w:cs="Arial"/>
          <w:sz w:val="40"/>
          <w:szCs w:val="32"/>
        </w:rPr>
        <w:t>Personal Attributes</w:t>
      </w:r>
      <w:bookmarkEnd w:id="6"/>
    </w:p>
    <w:p w14:paraId="62D8BD6F" w14:textId="7C47293C" w:rsidR="00323330" w:rsidRPr="00323330" w:rsidRDefault="00323330" w:rsidP="00323330">
      <w:pPr>
        <w:rPr>
          <w:rFonts w:ascii="Arial" w:hAnsi="Arial" w:cs="Arial"/>
          <w:sz w:val="23"/>
          <w:szCs w:val="23"/>
        </w:rPr>
      </w:pPr>
      <w:r w:rsidRPr="00323330">
        <w:rPr>
          <w:rFonts w:ascii="Arial" w:hAnsi="Arial" w:cs="Arial"/>
          <w:sz w:val="23"/>
          <w:szCs w:val="23"/>
        </w:rPr>
        <w:t>This Section provides a list of the personal attributes of the person holding the position</w:t>
      </w:r>
      <w:r w:rsidRPr="00323330">
        <w:rPr>
          <w:rFonts w:ascii="Arial" w:hAnsi="Arial" w:cs="Arial"/>
          <w:sz w:val="23"/>
          <w:szCs w:val="23"/>
        </w:rPr>
        <w:t xml:space="preserve"> </w:t>
      </w:r>
      <w:r w:rsidRPr="00323330">
        <w:rPr>
          <w:rFonts w:ascii="Arial" w:hAnsi="Arial" w:cs="Arial"/>
          <w:sz w:val="23"/>
          <w:szCs w:val="23"/>
        </w:rPr>
        <w:t>(mandatory and desirable).</w:t>
      </w:r>
    </w:p>
    <w:p w14:paraId="59F1ECFE" w14:textId="77777777" w:rsidR="00B054E8" w:rsidRPr="00B70FBD" w:rsidRDefault="00B054E8" w:rsidP="0002703D">
      <w:pPr>
        <w:rPr>
          <w:rFonts w:ascii="Arial" w:hAnsi="Arial" w:cs="Arial"/>
          <w:sz w:val="23"/>
          <w:szCs w:val="23"/>
        </w:rPr>
      </w:pPr>
    </w:p>
    <w:p w14:paraId="42283F53" w14:textId="77777777" w:rsidR="00DF3231" w:rsidRDefault="00DF3231" w:rsidP="0002703D">
      <w:pPr>
        <w:rPr>
          <w:rFonts w:ascii="Arial" w:hAnsi="Arial" w:cs="Arial"/>
          <w:sz w:val="23"/>
          <w:szCs w:val="23"/>
        </w:rPr>
      </w:pPr>
    </w:p>
    <w:p w14:paraId="524AD682" w14:textId="77777777" w:rsidR="00323330" w:rsidRDefault="00323330" w:rsidP="0002703D">
      <w:pPr>
        <w:rPr>
          <w:rFonts w:ascii="Arial" w:hAnsi="Arial" w:cs="Arial"/>
          <w:sz w:val="23"/>
          <w:szCs w:val="23"/>
        </w:rPr>
      </w:pPr>
    </w:p>
    <w:p w14:paraId="4CD83A8F" w14:textId="77777777" w:rsidR="00323330" w:rsidRPr="00B70FBD" w:rsidRDefault="00323330" w:rsidP="0002703D">
      <w:pPr>
        <w:rPr>
          <w:rFonts w:ascii="Arial" w:hAnsi="Arial" w:cs="Arial"/>
          <w:sz w:val="23"/>
          <w:szCs w:val="23"/>
        </w:rPr>
      </w:pPr>
    </w:p>
    <w:sectPr w:rsidR="00323330" w:rsidRPr="00B70FBD" w:rsidSect="005158B7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021" w:bottom="851" w:left="1134" w:header="142" w:footer="5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4126" w14:textId="77777777" w:rsidR="004A42ED" w:rsidRDefault="004A42ED">
      <w:r>
        <w:separator/>
      </w:r>
    </w:p>
  </w:endnote>
  <w:endnote w:type="continuationSeparator" w:id="0">
    <w:p w14:paraId="40E92C63" w14:textId="77777777" w:rsidR="004A42ED" w:rsidRDefault="004A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sonSansRegular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92F0" w14:textId="77777777" w:rsidR="001C4A20" w:rsidRDefault="001C4A20" w:rsidP="0039307F">
    <w:pPr>
      <w:pStyle w:val="Footer"/>
      <w:pBdr>
        <w:bottom w:val="single" w:sz="4" w:space="1" w:color="auto"/>
      </w:pBdr>
      <w:jc w:val="center"/>
      <w:rPr>
        <w:rFonts w:ascii="Arial" w:hAnsi="Arial" w:cs="Arial"/>
        <w:sz w:val="18"/>
        <w:szCs w:val="18"/>
        <w:lang w:val="en-US"/>
      </w:rPr>
    </w:pPr>
  </w:p>
  <w:p w14:paraId="1054A934" w14:textId="77777777" w:rsidR="0039307F" w:rsidRDefault="0039307F" w:rsidP="00AF32FC">
    <w:pPr>
      <w:pStyle w:val="Footer"/>
      <w:jc w:val="center"/>
      <w:rPr>
        <w:rFonts w:ascii="Arial" w:hAnsi="Arial" w:cs="Arial"/>
        <w:sz w:val="18"/>
        <w:szCs w:val="18"/>
        <w:lang w:val="en-US"/>
      </w:rPr>
    </w:pPr>
  </w:p>
  <w:p w14:paraId="1AEBE339" w14:textId="77777777" w:rsidR="00B4064C" w:rsidRPr="00AF32FC" w:rsidRDefault="00B4064C" w:rsidP="00AF32FC">
    <w:pPr>
      <w:pStyle w:val="Footer"/>
      <w:jc w:val="center"/>
      <w:rPr>
        <w:rFonts w:ascii="Arial" w:hAnsi="Arial" w:cs="Arial"/>
        <w:sz w:val="18"/>
        <w:szCs w:val="18"/>
        <w:lang w:val="en-US"/>
      </w:rPr>
    </w:pPr>
    <w:r w:rsidRPr="00AF32FC">
      <w:rPr>
        <w:rFonts w:ascii="Arial" w:hAnsi="Arial" w:cs="Arial"/>
        <w:sz w:val="18"/>
        <w:szCs w:val="18"/>
        <w:lang w:val="en-US"/>
      </w:rPr>
      <w:t xml:space="preserve">Page </w:t>
    </w:r>
    <w:r w:rsidRPr="00AF32FC">
      <w:rPr>
        <w:rFonts w:ascii="Arial" w:hAnsi="Arial" w:cs="Arial"/>
        <w:sz w:val="18"/>
        <w:szCs w:val="18"/>
        <w:lang w:val="en-US"/>
      </w:rPr>
      <w:fldChar w:fldCharType="begin"/>
    </w:r>
    <w:r w:rsidRPr="00AF32FC">
      <w:rPr>
        <w:rFonts w:ascii="Arial" w:hAnsi="Arial" w:cs="Arial"/>
        <w:sz w:val="18"/>
        <w:szCs w:val="18"/>
        <w:lang w:val="en-US"/>
      </w:rPr>
      <w:instrText xml:space="preserve"> PAGE </w:instrText>
    </w:r>
    <w:r w:rsidRPr="00AF32FC">
      <w:rPr>
        <w:rFonts w:ascii="Arial" w:hAnsi="Arial" w:cs="Arial"/>
        <w:sz w:val="18"/>
        <w:szCs w:val="18"/>
        <w:lang w:val="en-US"/>
      </w:rPr>
      <w:fldChar w:fldCharType="separate"/>
    </w:r>
    <w:r w:rsidR="009033F3">
      <w:rPr>
        <w:rFonts w:ascii="Arial" w:hAnsi="Arial" w:cs="Arial"/>
        <w:noProof/>
        <w:sz w:val="18"/>
        <w:szCs w:val="18"/>
        <w:lang w:val="en-US"/>
      </w:rPr>
      <w:t>2</w:t>
    </w:r>
    <w:r w:rsidRPr="00AF32FC">
      <w:rPr>
        <w:rFonts w:ascii="Arial" w:hAnsi="Arial" w:cs="Arial"/>
        <w:sz w:val="18"/>
        <w:szCs w:val="18"/>
        <w:lang w:val="en-US"/>
      </w:rPr>
      <w:fldChar w:fldCharType="end"/>
    </w:r>
    <w:r w:rsidRPr="00AF32FC">
      <w:rPr>
        <w:rFonts w:ascii="Arial" w:hAnsi="Arial" w:cs="Arial"/>
        <w:sz w:val="18"/>
        <w:szCs w:val="18"/>
        <w:lang w:val="en-US"/>
      </w:rPr>
      <w:t xml:space="preserve"> of </w:t>
    </w:r>
    <w:r w:rsidRPr="00AF32FC">
      <w:rPr>
        <w:rFonts w:ascii="Arial" w:hAnsi="Arial" w:cs="Arial"/>
        <w:sz w:val="18"/>
        <w:szCs w:val="18"/>
        <w:lang w:val="en-US"/>
      </w:rPr>
      <w:fldChar w:fldCharType="begin"/>
    </w:r>
    <w:r w:rsidRPr="00AF32FC">
      <w:rPr>
        <w:rFonts w:ascii="Arial" w:hAnsi="Arial" w:cs="Arial"/>
        <w:sz w:val="18"/>
        <w:szCs w:val="18"/>
        <w:lang w:val="en-US"/>
      </w:rPr>
      <w:instrText xml:space="preserve"> NUMPAGES </w:instrText>
    </w:r>
    <w:r w:rsidRPr="00AF32FC">
      <w:rPr>
        <w:rFonts w:ascii="Arial" w:hAnsi="Arial" w:cs="Arial"/>
        <w:sz w:val="18"/>
        <w:szCs w:val="18"/>
        <w:lang w:val="en-US"/>
      </w:rPr>
      <w:fldChar w:fldCharType="separate"/>
    </w:r>
    <w:r w:rsidR="006F6AEA">
      <w:rPr>
        <w:rFonts w:ascii="Arial" w:hAnsi="Arial" w:cs="Arial"/>
        <w:noProof/>
        <w:sz w:val="18"/>
        <w:szCs w:val="18"/>
        <w:lang w:val="en-US"/>
      </w:rPr>
      <w:t>1</w:t>
    </w:r>
    <w:r w:rsidRPr="00AF32FC">
      <w:rPr>
        <w:rFonts w:ascii="Arial" w:hAnsi="Arial" w:cs="Arial"/>
        <w:sz w:val="18"/>
        <w:szCs w:val="18"/>
        <w:lang w:val="en-US"/>
      </w:rPr>
      <w:fldChar w:fldCharType="end"/>
    </w:r>
  </w:p>
  <w:p w14:paraId="6678B614" w14:textId="77777777" w:rsidR="00B4064C" w:rsidRPr="00AF32FC" w:rsidRDefault="00B4064C" w:rsidP="00AF32FC">
    <w:pPr>
      <w:pStyle w:val="Footer"/>
      <w:jc w:val="center"/>
      <w:rPr>
        <w:rFonts w:ascii="Arial" w:hAnsi="Arial" w:cs="Arial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3B7F" w14:textId="77777777" w:rsidR="00D70C4B" w:rsidRPr="00986A70" w:rsidRDefault="00D70C4B" w:rsidP="001666E2">
    <w:pPr>
      <w:pStyle w:val="Footer"/>
      <w:pBdr>
        <w:top w:val="single" w:sz="6" w:space="1" w:color="auto"/>
      </w:pBdr>
      <w:jc w:val="center"/>
      <w:rPr>
        <w:rFonts w:ascii="Arial" w:hAnsi="Arial" w:cs="Arial"/>
        <w:sz w:val="18"/>
        <w:szCs w:val="18"/>
        <w:bdr w:val="single" w:sz="6" w:space="0" w:color="auto"/>
        <w:lang w:val="en-US"/>
      </w:rPr>
    </w:pPr>
  </w:p>
  <w:p w14:paraId="59E75864" w14:textId="77777777" w:rsidR="00B4064C" w:rsidRPr="00AF32FC" w:rsidRDefault="00B4064C" w:rsidP="001666E2">
    <w:pPr>
      <w:pStyle w:val="Footer"/>
      <w:pBdr>
        <w:top w:val="single" w:sz="6" w:space="1" w:color="auto"/>
      </w:pBdr>
      <w:jc w:val="center"/>
      <w:rPr>
        <w:rFonts w:ascii="Arial" w:hAnsi="Arial" w:cs="Arial"/>
        <w:sz w:val="18"/>
        <w:szCs w:val="18"/>
        <w:lang w:val="en-US"/>
      </w:rPr>
    </w:pPr>
    <w:r w:rsidRPr="00AF32FC">
      <w:rPr>
        <w:rFonts w:ascii="Arial" w:hAnsi="Arial" w:cs="Arial"/>
        <w:sz w:val="18"/>
        <w:szCs w:val="18"/>
        <w:lang w:val="en-US"/>
      </w:rPr>
      <w:t xml:space="preserve">Page </w:t>
    </w:r>
    <w:r w:rsidRPr="00AF32FC">
      <w:rPr>
        <w:rFonts w:ascii="Arial" w:hAnsi="Arial" w:cs="Arial"/>
        <w:sz w:val="18"/>
        <w:szCs w:val="18"/>
        <w:lang w:val="en-US"/>
      </w:rPr>
      <w:fldChar w:fldCharType="begin"/>
    </w:r>
    <w:r w:rsidRPr="00AF32FC">
      <w:rPr>
        <w:rFonts w:ascii="Arial" w:hAnsi="Arial" w:cs="Arial"/>
        <w:sz w:val="18"/>
        <w:szCs w:val="18"/>
        <w:lang w:val="en-US"/>
      </w:rPr>
      <w:instrText xml:space="preserve"> PAGE </w:instrText>
    </w:r>
    <w:r w:rsidRPr="00AF32FC">
      <w:rPr>
        <w:rFonts w:ascii="Arial" w:hAnsi="Arial" w:cs="Arial"/>
        <w:sz w:val="18"/>
        <w:szCs w:val="18"/>
        <w:lang w:val="en-US"/>
      </w:rPr>
      <w:fldChar w:fldCharType="separate"/>
    </w:r>
    <w:r w:rsidR="006F6AEA">
      <w:rPr>
        <w:rFonts w:ascii="Arial" w:hAnsi="Arial" w:cs="Arial"/>
        <w:noProof/>
        <w:sz w:val="18"/>
        <w:szCs w:val="18"/>
        <w:lang w:val="en-US"/>
      </w:rPr>
      <w:t>1</w:t>
    </w:r>
    <w:r w:rsidRPr="00AF32FC">
      <w:rPr>
        <w:rFonts w:ascii="Arial" w:hAnsi="Arial" w:cs="Arial"/>
        <w:sz w:val="18"/>
        <w:szCs w:val="18"/>
        <w:lang w:val="en-US"/>
      </w:rPr>
      <w:fldChar w:fldCharType="end"/>
    </w:r>
    <w:r w:rsidRPr="00AF32FC">
      <w:rPr>
        <w:rFonts w:ascii="Arial" w:hAnsi="Arial" w:cs="Arial"/>
        <w:sz w:val="18"/>
        <w:szCs w:val="18"/>
        <w:lang w:val="en-US"/>
      </w:rPr>
      <w:t xml:space="preserve"> of </w:t>
    </w:r>
    <w:r w:rsidRPr="00AF32FC">
      <w:rPr>
        <w:rFonts w:ascii="Arial" w:hAnsi="Arial" w:cs="Arial"/>
        <w:sz w:val="18"/>
        <w:szCs w:val="18"/>
        <w:lang w:val="en-US"/>
      </w:rPr>
      <w:fldChar w:fldCharType="begin"/>
    </w:r>
    <w:r w:rsidRPr="00AF32FC">
      <w:rPr>
        <w:rFonts w:ascii="Arial" w:hAnsi="Arial" w:cs="Arial"/>
        <w:sz w:val="18"/>
        <w:szCs w:val="18"/>
        <w:lang w:val="en-US"/>
      </w:rPr>
      <w:instrText xml:space="preserve"> NUMPAGES </w:instrText>
    </w:r>
    <w:r w:rsidRPr="00AF32FC">
      <w:rPr>
        <w:rFonts w:ascii="Arial" w:hAnsi="Arial" w:cs="Arial"/>
        <w:sz w:val="18"/>
        <w:szCs w:val="18"/>
        <w:lang w:val="en-US"/>
      </w:rPr>
      <w:fldChar w:fldCharType="separate"/>
    </w:r>
    <w:r w:rsidR="006F6AEA">
      <w:rPr>
        <w:rFonts w:ascii="Arial" w:hAnsi="Arial" w:cs="Arial"/>
        <w:noProof/>
        <w:sz w:val="18"/>
        <w:szCs w:val="18"/>
        <w:lang w:val="en-US"/>
      </w:rPr>
      <w:t>1</w:t>
    </w:r>
    <w:r w:rsidRPr="00AF32FC">
      <w:rPr>
        <w:rFonts w:ascii="Arial" w:hAnsi="Arial" w:cs="Arial"/>
        <w:sz w:val="18"/>
        <w:szCs w:val="18"/>
        <w:lang w:val="en-US"/>
      </w:rPr>
      <w:fldChar w:fldCharType="end"/>
    </w:r>
  </w:p>
  <w:p w14:paraId="1B36EBB1" w14:textId="77777777" w:rsidR="00B4064C" w:rsidRPr="00AF32FC" w:rsidRDefault="00B4064C" w:rsidP="00045898">
    <w:pPr>
      <w:pStyle w:val="Footer"/>
      <w:jc w:val="center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25BC" w14:textId="77777777" w:rsidR="004A42ED" w:rsidRDefault="004A42ED">
      <w:r>
        <w:separator/>
      </w:r>
    </w:p>
  </w:footnote>
  <w:footnote w:type="continuationSeparator" w:id="0">
    <w:p w14:paraId="5236CDEA" w14:textId="77777777" w:rsidR="004A42ED" w:rsidRDefault="004A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8205" w14:textId="77777777" w:rsidR="00B4064C" w:rsidRDefault="00B406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0F7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58CC04" w14:textId="77777777" w:rsidR="00B4064C" w:rsidRDefault="00B40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7877" w14:textId="04FB144A" w:rsidR="00B4064C" w:rsidRPr="005158B7" w:rsidRDefault="009033F3" w:rsidP="005158B7">
    <w:pPr>
      <w:pBdr>
        <w:bottom w:val="single" w:sz="4" w:space="1" w:color="auto"/>
      </w:pBdr>
      <w:ind w:left="-1418" w:right="-1164" w:firstLine="1134"/>
      <w:rPr>
        <w:rFonts w:ascii="MasonSansRegular" w:hAnsi="MasonSansRegular"/>
        <w:b/>
        <w:color w:val="23297A"/>
        <w:sz w:val="92"/>
        <w:szCs w:val="92"/>
      </w:rPr>
    </w:pPr>
    <w:r>
      <w:rPr>
        <w:noProof/>
        <w:lang w:eastAsia="en-AU"/>
      </w:rPr>
      <w:drawing>
        <wp:inline distT="0" distB="0" distL="0" distR="0" wp14:anchorId="34354A55" wp14:editId="7B71642F">
          <wp:extent cx="975360" cy="9753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clan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064C">
      <w:tab/>
    </w:r>
    <w:r w:rsidR="00111D6E">
      <w:tab/>
    </w:r>
    <w:r w:rsidR="005158B7" w:rsidRPr="005158B7">
      <w:rPr>
        <w:rFonts w:ascii="MasonSansRegular" w:hAnsi="MasonSansRegular"/>
        <w:b/>
        <w:color w:val="23297A"/>
        <w:sz w:val="92"/>
        <w:szCs w:val="92"/>
        <w:vertAlign w:val="superscript"/>
      </w:rPr>
      <w:t>Dysert O</w:t>
    </w:r>
    <w:r w:rsidR="00647ECF" w:rsidRPr="005158B7">
      <w:rPr>
        <w:rFonts w:ascii="MasonSansRegular" w:hAnsi="MasonSansRegular"/>
        <w:b/>
        <w:color w:val="23297A"/>
        <w:sz w:val="92"/>
        <w:szCs w:val="92"/>
        <w:vertAlign w:val="superscript"/>
      </w:rPr>
      <w:t>’Dea</w:t>
    </w:r>
    <w:r w:rsidR="00111D6E" w:rsidRPr="005158B7">
      <w:rPr>
        <w:rFonts w:ascii="MasonSansRegular" w:hAnsi="MasonSansRegular"/>
        <w:b/>
        <w:color w:val="23297A"/>
        <w:sz w:val="92"/>
        <w:szCs w:val="92"/>
        <w:vertAlign w:val="superscript"/>
      </w:rPr>
      <w:t xml:space="preserve"> Clan</w:t>
    </w:r>
    <w:r w:rsidRPr="005158B7">
      <w:rPr>
        <w:rFonts w:ascii="MasonSansRegular" w:hAnsi="MasonSansRegular"/>
        <w:b/>
        <w:color w:val="23297A"/>
        <w:sz w:val="92"/>
        <w:szCs w:val="92"/>
        <w:vertAlign w:val="superscript"/>
      </w:rPr>
      <w:t xml:space="preserve">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138"/>
    <w:multiLevelType w:val="singleLevel"/>
    <w:tmpl w:val="6602E238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" w15:restartNumberingAfterBreak="0">
    <w:nsid w:val="03DB0DEC"/>
    <w:multiLevelType w:val="hybridMultilevel"/>
    <w:tmpl w:val="A42A6E20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5F070F0"/>
    <w:multiLevelType w:val="hybridMultilevel"/>
    <w:tmpl w:val="D87EE2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198E"/>
    <w:multiLevelType w:val="hybridMultilevel"/>
    <w:tmpl w:val="D87EE2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95E09"/>
    <w:multiLevelType w:val="singleLevel"/>
    <w:tmpl w:val="7EDE9172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5" w15:restartNumberingAfterBreak="0">
    <w:nsid w:val="2ABA5FFB"/>
    <w:multiLevelType w:val="hybridMultilevel"/>
    <w:tmpl w:val="D87EE2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C5517"/>
    <w:multiLevelType w:val="singleLevel"/>
    <w:tmpl w:val="24146148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7" w15:restartNumberingAfterBreak="0">
    <w:nsid w:val="2F476C86"/>
    <w:multiLevelType w:val="hybridMultilevel"/>
    <w:tmpl w:val="2DBE37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13744"/>
    <w:multiLevelType w:val="singleLevel"/>
    <w:tmpl w:val="B9E4E104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9" w15:restartNumberingAfterBreak="0">
    <w:nsid w:val="39244A28"/>
    <w:multiLevelType w:val="hybridMultilevel"/>
    <w:tmpl w:val="3CA4C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55CB9"/>
    <w:multiLevelType w:val="hybridMultilevel"/>
    <w:tmpl w:val="5F1C2172"/>
    <w:lvl w:ilvl="0" w:tplc="C95A2FE2">
      <w:start w:val="1"/>
      <w:numFmt w:val="decimal"/>
      <w:lvlText w:val="%1."/>
      <w:lvlJc w:val="left"/>
      <w:pPr>
        <w:tabs>
          <w:tab w:val="num" w:pos="1140"/>
        </w:tabs>
        <w:ind w:left="114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1" w15:restartNumberingAfterBreak="0">
    <w:nsid w:val="4B873E2E"/>
    <w:multiLevelType w:val="singleLevel"/>
    <w:tmpl w:val="35A6AF5A"/>
    <w:lvl w:ilvl="0">
      <w:start w:val="10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2" w15:restartNumberingAfterBreak="0">
    <w:nsid w:val="4CDF492B"/>
    <w:multiLevelType w:val="singleLevel"/>
    <w:tmpl w:val="67602BBE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3" w15:restartNumberingAfterBreak="0">
    <w:nsid w:val="57825EBA"/>
    <w:multiLevelType w:val="hybridMultilevel"/>
    <w:tmpl w:val="C05403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46DAB"/>
    <w:multiLevelType w:val="hybridMultilevel"/>
    <w:tmpl w:val="D87EE2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54552"/>
    <w:multiLevelType w:val="singleLevel"/>
    <w:tmpl w:val="3318B09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72F86AEA"/>
    <w:multiLevelType w:val="hybridMultilevel"/>
    <w:tmpl w:val="DB8056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0471FD"/>
    <w:multiLevelType w:val="hybridMultilevel"/>
    <w:tmpl w:val="D87EE2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754344">
    <w:abstractNumId w:val="15"/>
  </w:num>
  <w:num w:numId="2" w16cid:durableId="321929246">
    <w:abstractNumId w:val="12"/>
  </w:num>
  <w:num w:numId="3" w16cid:durableId="1311520686">
    <w:abstractNumId w:val="8"/>
  </w:num>
  <w:num w:numId="4" w16cid:durableId="474955001">
    <w:abstractNumId w:val="0"/>
  </w:num>
  <w:num w:numId="5" w16cid:durableId="1977179539">
    <w:abstractNumId w:val="4"/>
  </w:num>
  <w:num w:numId="6" w16cid:durableId="46150665">
    <w:abstractNumId w:val="6"/>
  </w:num>
  <w:num w:numId="7" w16cid:durableId="2098747298">
    <w:abstractNumId w:val="11"/>
  </w:num>
  <w:num w:numId="8" w16cid:durableId="2145923100">
    <w:abstractNumId w:val="10"/>
  </w:num>
  <w:num w:numId="9" w16cid:durableId="974140884">
    <w:abstractNumId w:val="1"/>
  </w:num>
  <w:num w:numId="10" w16cid:durableId="872158407">
    <w:abstractNumId w:val="9"/>
  </w:num>
  <w:num w:numId="11" w16cid:durableId="1467698221">
    <w:abstractNumId w:val="16"/>
  </w:num>
  <w:num w:numId="12" w16cid:durableId="808671702">
    <w:abstractNumId w:val="13"/>
  </w:num>
  <w:num w:numId="13" w16cid:durableId="761537528">
    <w:abstractNumId w:val="5"/>
  </w:num>
  <w:num w:numId="14" w16cid:durableId="139813740">
    <w:abstractNumId w:val="14"/>
  </w:num>
  <w:num w:numId="15" w16cid:durableId="1114053003">
    <w:abstractNumId w:val="7"/>
  </w:num>
  <w:num w:numId="16" w16cid:durableId="1038429004">
    <w:abstractNumId w:val="17"/>
  </w:num>
  <w:num w:numId="17" w16cid:durableId="502818992">
    <w:abstractNumId w:val="3"/>
  </w:num>
  <w:num w:numId="18" w16cid:durableId="28989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9A"/>
    <w:rsid w:val="000044B2"/>
    <w:rsid w:val="00015774"/>
    <w:rsid w:val="0002703D"/>
    <w:rsid w:val="000308AE"/>
    <w:rsid w:val="00045898"/>
    <w:rsid w:val="00065904"/>
    <w:rsid w:val="00082B50"/>
    <w:rsid w:val="0008428E"/>
    <w:rsid w:val="000A50C2"/>
    <w:rsid w:val="000A52F5"/>
    <w:rsid w:val="000B6F7E"/>
    <w:rsid w:val="000C01F9"/>
    <w:rsid w:val="000D2475"/>
    <w:rsid w:val="000E3F79"/>
    <w:rsid w:val="000E4732"/>
    <w:rsid w:val="000E47F3"/>
    <w:rsid w:val="000F3020"/>
    <w:rsid w:val="000F3DC6"/>
    <w:rsid w:val="000F7E15"/>
    <w:rsid w:val="00111D6E"/>
    <w:rsid w:val="001340DF"/>
    <w:rsid w:val="00136929"/>
    <w:rsid w:val="00137314"/>
    <w:rsid w:val="00146CEC"/>
    <w:rsid w:val="001544EB"/>
    <w:rsid w:val="00162D85"/>
    <w:rsid w:val="001666E2"/>
    <w:rsid w:val="00187D02"/>
    <w:rsid w:val="00196668"/>
    <w:rsid w:val="0019740E"/>
    <w:rsid w:val="001A0AA4"/>
    <w:rsid w:val="001B56FB"/>
    <w:rsid w:val="001C4A20"/>
    <w:rsid w:val="001D3E87"/>
    <w:rsid w:val="001D4A5C"/>
    <w:rsid w:val="001F1746"/>
    <w:rsid w:val="00205F8F"/>
    <w:rsid w:val="00211AD8"/>
    <w:rsid w:val="002247F6"/>
    <w:rsid w:val="0022558A"/>
    <w:rsid w:val="00233812"/>
    <w:rsid w:val="002362F3"/>
    <w:rsid w:val="0025131D"/>
    <w:rsid w:val="00262966"/>
    <w:rsid w:val="00264995"/>
    <w:rsid w:val="0028438B"/>
    <w:rsid w:val="002A2D22"/>
    <w:rsid w:val="002A3A73"/>
    <w:rsid w:val="002A7484"/>
    <w:rsid w:val="002B369A"/>
    <w:rsid w:val="002C399C"/>
    <w:rsid w:val="002D2A9C"/>
    <w:rsid w:val="002D42A6"/>
    <w:rsid w:val="002E60C9"/>
    <w:rsid w:val="002E7783"/>
    <w:rsid w:val="002F5558"/>
    <w:rsid w:val="00305260"/>
    <w:rsid w:val="003117E0"/>
    <w:rsid w:val="00316802"/>
    <w:rsid w:val="00323330"/>
    <w:rsid w:val="00336CFF"/>
    <w:rsid w:val="00341C1A"/>
    <w:rsid w:val="0035204D"/>
    <w:rsid w:val="00363376"/>
    <w:rsid w:val="00365E03"/>
    <w:rsid w:val="0039307F"/>
    <w:rsid w:val="0039704E"/>
    <w:rsid w:val="003B6D9F"/>
    <w:rsid w:val="003C1050"/>
    <w:rsid w:val="003D503F"/>
    <w:rsid w:val="003E36A2"/>
    <w:rsid w:val="003F2BD2"/>
    <w:rsid w:val="004117CD"/>
    <w:rsid w:val="00416F34"/>
    <w:rsid w:val="004209F7"/>
    <w:rsid w:val="0042100E"/>
    <w:rsid w:val="0042263B"/>
    <w:rsid w:val="00423892"/>
    <w:rsid w:val="004350CF"/>
    <w:rsid w:val="004519EE"/>
    <w:rsid w:val="004621F9"/>
    <w:rsid w:val="004765A7"/>
    <w:rsid w:val="00477D29"/>
    <w:rsid w:val="00481A5D"/>
    <w:rsid w:val="004946F1"/>
    <w:rsid w:val="004971BB"/>
    <w:rsid w:val="004A04BA"/>
    <w:rsid w:val="004A42ED"/>
    <w:rsid w:val="004B5202"/>
    <w:rsid w:val="004E284D"/>
    <w:rsid w:val="004E74CC"/>
    <w:rsid w:val="005158B7"/>
    <w:rsid w:val="005344AF"/>
    <w:rsid w:val="00535927"/>
    <w:rsid w:val="00536E76"/>
    <w:rsid w:val="00537B9E"/>
    <w:rsid w:val="0054555A"/>
    <w:rsid w:val="005500FB"/>
    <w:rsid w:val="005569DE"/>
    <w:rsid w:val="00566879"/>
    <w:rsid w:val="005673B1"/>
    <w:rsid w:val="00595EE8"/>
    <w:rsid w:val="005A30F0"/>
    <w:rsid w:val="005A3802"/>
    <w:rsid w:val="005C3A74"/>
    <w:rsid w:val="005D48AF"/>
    <w:rsid w:val="005D5E49"/>
    <w:rsid w:val="005D6D3E"/>
    <w:rsid w:val="005E09BB"/>
    <w:rsid w:val="005E0E56"/>
    <w:rsid w:val="0060339D"/>
    <w:rsid w:val="006059B5"/>
    <w:rsid w:val="00625996"/>
    <w:rsid w:val="00634437"/>
    <w:rsid w:val="006358A7"/>
    <w:rsid w:val="00647ECF"/>
    <w:rsid w:val="00656797"/>
    <w:rsid w:val="00667D01"/>
    <w:rsid w:val="006770D9"/>
    <w:rsid w:val="00687975"/>
    <w:rsid w:val="006924B8"/>
    <w:rsid w:val="006A14B3"/>
    <w:rsid w:val="006A3C85"/>
    <w:rsid w:val="006A7520"/>
    <w:rsid w:val="006B7EE0"/>
    <w:rsid w:val="006C55D3"/>
    <w:rsid w:val="006D3809"/>
    <w:rsid w:val="006D43D2"/>
    <w:rsid w:val="006E19B9"/>
    <w:rsid w:val="006E46CA"/>
    <w:rsid w:val="006E6B96"/>
    <w:rsid w:val="006F6AEA"/>
    <w:rsid w:val="00703D1A"/>
    <w:rsid w:val="007156E4"/>
    <w:rsid w:val="0071672D"/>
    <w:rsid w:val="007320BD"/>
    <w:rsid w:val="0074031E"/>
    <w:rsid w:val="007421A0"/>
    <w:rsid w:val="007537C2"/>
    <w:rsid w:val="007578B6"/>
    <w:rsid w:val="0076692E"/>
    <w:rsid w:val="007675DE"/>
    <w:rsid w:val="00770F7A"/>
    <w:rsid w:val="00777DAC"/>
    <w:rsid w:val="00800C74"/>
    <w:rsid w:val="00810405"/>
    <w:rsid w:val="00826060"/>
    <w:rsid w:val="0083244E"/>
    <w:rsid w:val="00840F4B"/>
    <w:rsid w:val="008714E1"/>
    <w:rsid w:val="008A578B"/>
    <w:rsid w:val="008B24EE"/>
    <w:rsid w:val="008B5650"/>
    <w:rsid w:val="008D03DB"/>
    <w:rsid w:val="008D04F2"/>
    <w:rsid w:val="008D6199"/>
    <w:rsid w:val="008E5BB1"/>
    <w:rsid w:val="009033F3"/>
    <w:rsid w:val="00915607"/>
    <w:rsid w:val="00916827"/>
    <w:rsid w:val="009244C0"/>
    <w:rsid w:val="00931D1D"/>
    <w:rsid w:val="009541D7"/>
    <w:rsid w:val="009554C6"/>
    <w:rsid w:val="009567C7"/>
    <w:rsid w:val="00967E1D"/>
    <w:rsid w:val="0097322A"/>
    <w:rsid w:val="00986A70"/>
    <w:rsid w:val="00986DC2"/>
    <w:rsid w:val="00993179"/>
    <w:rsid w:val="0099554B"/>
    <w:rsid w:val="009962E3"/>
    <w:rsid w:val="009B3155"/>
    <w:rsid w:val="009D082A"/>
    <w:rsid w:val="009D322B"/>
    <w:rsid w:val="009D6BF1"/>
    <w:rsid w:val="009F5984"/>
    <w:rsid w:val="00A13A4E"/>
    <w:rsid w:val="00A5197F"/>
    <w:rsid w:val="00A5593F"/>
    <w:rsid w:val="00A65A79"/>
    <w:rsid w:val="00A90CF1"/>
    <w:rsid w:val="00A933FE"/>
    <w:rsid w:val="00A949B0"/>
    <w:rsid w:val="00AA7B6A"/>
    <w:rsid w:val="00AB22C6"/>
    <w:rsid w:val="00AB4929"/>
    <w:rsid w:val="00AC6D33"/>
    <w:rsid w:val="00AF2BBA"/>
    <w:rsid w:val="00AF32FC"/>
    <w:rsid w:val="00B054E8"/>
    <w:rsid w:val="00B05ABA"/>
    <w:rsid w:val="00B151AC"/>
    <w:rsid w:val="00B21BD6"/>
    <w:rsid w:val="00B27CB6"/>
    <w:rsid w:val="00B4064C"/>
    <w:rsid w:val="00B46F9A"/>
    <w:rsid w:val="00B70FBD"/>
    <w:rsid w:val="00B73E7F"/>
    <w:rsid w:val="00B84BFE"/>
    <w:rsid w:val="00BB5D20"/>
    <w:rsid w:val="00BB748B"/>
    <w:rsid w:val="00BC02E0"/>
    <w:rsid w:val="00BC3318"/>
    <w:rsid w:val="00BD07C4"/>
    <w:rsid w:val="00BD3811"/>
    <w:rsid w:val="00BE6323"/>
    <w:rsid w:val="00C030CF"/>
    <w:rsid w:val="00C319A3"/>
    <w:rsid w:val="00C36FCC"/>
    <w:rsid w:val="00C405DD"/>
    <w:rsid w:val="00C40D1B"/>
    <w:rsid w:val="00C603B7"/>
    <w:rsid w:val="00C61AFD"/>
    <w:rsid w:val="00C64409"/>
    <w:rsid w:val="00C66BF4"/>
    <w:rsid w:val="00C84569"/>
    <w:rsid w:val="00C84DBE"/>
    <w:rsid w:val="00C92899"/>
    <w:rsid w:val="00CA04E7"/>
    <w:rsid w:val="00CA2840"/>
    <w:rsid w:val="00CD33C4"/>
    <w:rsid w:val="00CE0079"/>
    <w:rsid w:val="00CF4AF1"/>
    <w:rsid w:val="00D03FD0"/>
    <w:rsid w:val="00D050DC"/>
    <w:rsid w:val="00D151FE"/>
    <w:rsid w:val="00D170FE"/>
    <w:rsid w:val="00D17252"/>
    <w:rsid w:val="00D26E13"/>
    <w:rsid w:val="00D323F9"/>
    <w:rsid w:val="00D4646B"/>
    <w:rsid w:val="00D51919"/>
    <w:rsid w:val="00D54F43"/>
    <w:rsid w:val="00D676BE"/>
    <w:rsid w:val="00D70C4B"/>
    <w:rsid w:val="00D8100A"/>
    <w:rsid w:val="00DB40D9"/>
    <w:rsid w:val="00DC04A2"/>
    <w:rsid w:val="00DC5382"/>
    <w:rsid w:val="00DD247C"/>
    <w:rsid w:val="00DD7269"/>
    <w:rsid w:val="00DE12E6"/>
    <w:rsid w:val="00DE167A"/>
    <w:rsid w:val="00DF3231"/>
    <w:rsid w:val="00E06FF3"/>
    <w:rsid w:val="00E252C6"/>
    <w:rsid w:val="00E44C3D"/>
    <w:rsid w:val="00E52BE0"/>
    <w:rsid w:val="00E71DB4"/>
    <w:rsid w:val="00E95F57"/>
    <w:rsid w:val="00E96547"/>
    <w:rsid w:val="00EA4DA3"/>
    <w:rsid w:val="00EC0F2B"/>
    <w:rsid w:val="00EC39F1"/>
    <w:rsid w:val="00ED18F0"/>
    <w:rsid w:val="00F011CB"/>
    <w:rsid w:val="00F0469D"/>
    <w:rsid w:val="00F141B6"/>
    <w:rsid w:val="00F36862"/>
    <w:rsid w:val="00F375B2"/>
    <w:rsid w:val="00F40F50"/>
    <w:rsid w:val="00F521D6"/>
    <w:rsid w:val="00F6128C"/>
    <w:rsid w:val="00F61709"/>
    <w:rsid w:val="00F71664"/>
    <w:rsid w:val="00F754FE"/>
    <w:rsid w:val="00F76D43"/>
    <w:rsid w:val="00F80629"/>
    <w:rsid w:val="00F821EA"/>
    <w:rsid w:val="00F9753F"/>
    <w:rsid w:val="00FA2608"/>
    <w:rsid w:val="00FB0B95"/>
    <w:rsid w:val="00FC1C2E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F6D74D"/>
  <w15:docId w15:val="{C5D6D943-F88E-474B-835F-4F8C2C4D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330"/>
    <w:rPr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utoCorrect">
    <w:name w:val="AutoCorrect"/>
    <w:rPr>
      <w:lang w:val="en-GB" w:eastAsia="en-US"/>
    </w:r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rsid w:val="00EA4DA3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4"/>
      <w:szCs w:val="24"/>
    </w:rPr>
  </w:style>
  <w:style w:type="paragraph" w:styleId="EnvelopeReturn">
    <w:name w:val="envelope return"/>
    <w:basedOn w:val="Normal"/>
    <w:rsid w:val="00EA4DA3"/>
    <w:rPr>
      <w:rFonts w:ascii="Verdana" w:hAnsi="Verdana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4"/>
      <w:u w:val="single"/>
    </w:rPr>
  </w:style>
  <w:style w:type="table" w:styleId="TableGrid">
    <w:name w:val="Table Grid"/>
    <w:basedOn w:val="TableNormal"/>
    <w:rsid w:val="0042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2703D"/>
    <w:rPr>
      <w:color w:val="0000FF"/>
      <w:u w:val="single"/>
    </w:rPr>
  </w:style>
  <w:style w:type="paragraph" w:styleId="DocumentMap">
    <w:name w:val="Document Map"/>
    <w:basedOn w:val="Normal"/>
    <w:semiHidden/>
    <w:rsid w:val="00D03FD0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3E36A2"/>
    <w:rPr>
      <w:b/>
      <w:bCs/>
    </w:rPr>
  </w:style>
  <w:style w:type="paragraph" w:styleId="BalloonText">
    <w:name w:val="Balloon Text"/>
    <w:basedOn w:val="Normal"/>
    <w:semiHidden/>
    <w:rsid w:val="003B6D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03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344A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344A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dico%20Legal\Legal2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F67BD-CF22-4F4B-AA89-BAF5E41C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Legal2nd.dot</Template>
  <TotalTime>22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DG/dg</vt:lpstr>
    </vt:vector>
  </TitlesOfParts>
  <Company>DGale Eye Clinic</Company>
  <LinksUpToDate>false</LinksUpToDate>
  <CharactersWithSpaces>1582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mailto:treasurer@wagnermelb.org.au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DG/dg</dc:title>
  <dc:creator>tantris</dc:creator>
  <cp:lastModifiedBy>Tom</cp:lastModifiedBy>
  <cp:revision>9</cp:revision>
  <cp:lastPrinted>2014-01-25T01:58:00Z</cp:lastPrinted>
  <dcterms:created xsi:type="dcterms:W3CDTF">2023-06-24T06:36:00Z</dcterms:created>
  <dcterms:modified xsi:type="dcterms:W3CDTF">2023-07-16T09:29:00Z</dcterms:modified>
</cp:coreProperties>
</file>